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629A" w14:textId="77777777" w:rsidR="00C62FC6" w:rsidRPr="00EB1600" w:rsidRDefault="00C62FC6" w:rsidP="0007355D">
      <w:pPr>
        <w:ind w:left="4962" w:hanging="284"/>
      </w:pPr>
      <w:r w:rsidRPr="00EB1600">
        <w:t>PATVIRTINTA</w:t>
      </w:r>
    </w:p>
    <w:p w14:paraId="46478B4E" w14:textId="77777777" w:rsidR="00C62FC6" w:rsidRPr="00EB1600" w:rsidRDefault="00C62FC6" w:rsidP="0007355D">
      <w:pPr>
        <w:ind w:left="4962" w:hanging="284"/>
      </w:pPr>
      <w:r w:rsidRPr="00EB1600">
        <w:t xml:space="preserve">Skuodo rajono savivaldybės tarybos </w:t>
      </w:r>
    </w:p>
    <w:p w14:paraId="41B8159D" w14:textId="77777777" w:rsidR="00C62FC6" w:rsidRPr="00EB1600" w:rsidRDefault="00C62FC6" w:rsidP="0007355D">
      <w:pPr>
        <w:ind w:left="4962" w:hanging="284"/>
      </w:pPr>
      <w:r w:rsidRPr="00EB1600">
        <w:t>20</w:t>
      </w:r>
      <w:r w:rsidR="00EB1600" w:rsidRPr="00EB1600">
        <w:t>21</w:t>
      </w:r>
      <w:r w:rsidRPr="00EB1600">
        <w:t xml:space="preserve"> m. </w:t>
      </w:r>
      <w:r w:rsidR="00EB1600" w:rsidRPr="00EB1600">
        <w:t xml:space="preserve">sausio </w:t>
      </w:r>
      <w:r w:rsidR="008A57BE">
        <w:t>13</w:t>
      </w:r>
      <w:r w:rsidRPr="00EB1600">
        <w:t xml:space="preserve"> d. sprendimu </w:t>
      </w:r>
      <w:bookmarkStart w:id="0" w:name="SHOWS"/>
      <w:r w:rsidRPr="00EB1600">
        <w:t xml:space="preserve">Nr. </w:t>
      </w:r>
      <w:bookmarkEnd w:id="0"/>
      <w:r w:rsidR="00EB1600" w:rsidRPr="00EB1600">
        <w:t>T10-</w:t>
      </w:r>
      <w:r w:rsidR="008A57BE">
        <w:t>5</w:t>
      </w:r>
      <w:r w:rsidR="00EB1600" w:rsidRPr="00EB1600">
        <w:t xml:space="preserve">/T9- </w:t>
      </w:r>
    </w:p>
    <w:p w14:paraId="4E21FF8D" w14:textId="77777777" w:rsidR="00C62FC6" w:rsidRPr="00EB1600" w:rsidRDefault="00C62FC6" w:rsidP="00C62FC6"/>
    <w:p w14:paraId="0955A40F" w14:textId="77777777" w:rsidR="00465452" w:rsidRPr="00EB1600" w:rsidRDefault="00465452" w:rsidP="00465452">
      <w:pPr>
        <w:jc w:val="center"/>
        <w:rPr>
          <w:b/>
        </w:rPr>
      </w:pPr>
      <w:r w:rsidRPr="00EB1600">
        <w:rPr>
          <w:b/>
        </w:rPr>
        <w:t>SKUODO RAJONO SAVIVALDYBĖS SENIŪNAIČIŲ RINKIM</w:t>
      </w:r>
      <w:r>
        <w:rPr>
          <w:b/>
        </w:rPr>
        <w:t>Ų ORGANIZAVIMO</w:t>
      </w:r>
      <w:r w:rsidRPr="00EB1600">
        <w:rPr>
          <w:b/>
        </w:rPr>
        <w:t xml:space="preserve"> TVARKOS APRAŠ</w:t>
      </w:r>
      <w:r>
        <w:rPr>
          <w:b/>
        </w:rPr>
        <w:t>AS</w:t>
      </w:r>
    </w:p>
    <w:p w14:paraId="35839324" w14:textId="77777777" w:rsidR="000340FD" w:rsidRPr="00EB1600" w:rsidRDefault="000340FD" w:rsidP="00465452">
      <w:pPr>
        <w:rPr>
          <w:b/>
        </w:rPr>
      </w:pPr>
    </w:p>
    <w:p w14:paraId="13B08EB1" w14:textId="77777777" w:rsidR="000340FD" w:rsidRPr="00EB1600" w:rsidRDefault="000340FD" w:rsidP="000340FD">
      <w:pPr>
        <w:jc w:val="center"/>
        <w:rPr>
          <w:b/>
        </w:rPr>
      </w:pPr>
      <w:r w:rsidRPr="00EB1600">
        <w:rPr>
          <w:b/>
        </w:rPr>
        <w:t>I SKYRIUS</w:t>
      </w:r>
    </w:p>
    <w:p w14:paraId="775EE222" w14:textId="77777777" w:rsidR="000340FD" w:rsidRPr="00EB1600" w:rsidRDefault="000340FD" w:rsidP="000340FD">
      <w:pPr>
        <w:jc w:val="center"/>
        <w:rPr>
          <w:b/>
        </w:rPr>
      </w:pPr>
      <w:r w:rsidRPr="00EB1600">
        <w:rPr>
          <w:b/>
        </w:rPr>
        <w:t>BENDROSIOS NUOSTATOS</w:t>
      </w:r>
    </w:p>
    <w:p w14:paraId="0E161749" w14:textId="77777777" w:rsidR="000340FD" w:rsidRPr="006F0347" w:rsidRDefault="000340FD" w:rsidP="00641416">
      <w:pPr>
        <w:ind w:firstLine="1247"/>
        <w:jc w:val="center"/>
        <w:rPr>
          <w:sz w:val="20"/>
          <w:szCs w:val="20"/>
        </w:rPr>
      </w:pPr>
    </w:p>
    <w:p w14:paraId="0087F269" w14:textId="77777777" w:rsidR="000340FD" w:rsidRPr="00EB1600" w:rsidRDefault="00641416" w:rsidP="00641416">
      <w:pPr>
        <w:tabs>
          <w:tab w:val="left" w:pos="0"/>
          <w:tab w:val="left" w:pos="360"/>
          <w:tab w:val="left" w:pos="993"/>
        </w:tabs>
        <w:ind w:firstLine="1247"/>
        <w:jc w:val="both"/>
      </w:pPr>
      <w:r w:rsidRPr="00EB1600">
        <w:t xml:space="preserve">1. </w:t>
      </w:r>
      <w:r w:rsidR="00C62FC6" w:rsidRPr="00EB1600">
        <w:t>Skuodo rajono</w:t>
      </w:r>
      <w:r w:rsidR="000340FD" w:rsidRPr="00EB1600">
        <w:t xml:space="preserve"> savivaldybės seniūnaičių </w:t>
      </w:r>
      <w:r w:rsidR="00465452">
        <w:t xml:space="preserve">rinkimų organizavimo </w:t>
      </w:r>
      <w:r w:rsidR="000340FD" w:rsidRPr="00EB1600">
        <w:t xml:space="preserve">tvarkos aprašas (toliau – Aprašas) reglamentuoja gyvenamųjų vietovių (seniūnaitijų) bendruomenių atstovų – seniūnaičių rinkimų organizavimo ir vykdymo tvarką </w:t>
      </w:r>
      <w:r w:rsidR="00C62FC6" w:rsidRPr="00EB1600">
        <w:t>Skuodo rajone</w:t>
      </w:r>
      <w:r w:rsidR="000340FD" w:rsidRPr="00EB1600">
        <w:t>.</w:t>
      </w:r>
    </w:p>
    <w:p w14:paraId="7A6B6408" w14:textId="77777777" w:rsidR="000340FD" w:rsidRPr="00EB1600" w:rsidRDefault="00641416" w:rsidP="00641416">
      <w:pPr>
        <w:tabs>
          <w:tab w:val="left" w:pos="360"/>
          <w:tab w:val="left" w:pos="993"/>
        </w:tabs>
        <w:ind w:firstLine="1247"/>
        <w:jc w:val="both"/>
      </w:pPr>
      <w:r w:rsidRPr="00EB1600">
        <w:t xml:space="preserve">2. </w:t>
      </w:r>
      <w:r w:rsidR="000340FD" w:rsidRPr="00EB1600">
        <w:t>Aprašas parengtas vadovaujantis Lietuvos Respublikos vietos savivaldos įstatymu ir kitais teisės aktais.</w:t>
      </w:r>
    </w:p>
    <w:p w14:paraId="04E98876" w14:textId="77777777" w:rsidR="000340FD" w:rsidRPr="00EB1600" w:rsidRDefault="00641416" w:rsidP="00641416">
      <w:pPr>
        <w:tabs>
          <w:tab w:val="left" w:pos="360"/>
          <w:tab w:val="left" w:pos="993"/>
        </w:tabs>
        <w:ind w:firstLine="1247"/>
        <w:jc w:val="both"/>
      </w:pPr>
      <w:r w:rsidRPr="00EB1600">
        <w:t xml:space="preserve">3. </w:t>
      </w:r>
      <w:r w:rsidR="00C62FC6" w:rsidRPr="00EB1600">
        <w:t>Skuodo rajono</w:t>
      </w:r>
      <w:r w:rsidR="000340FD" w:rsidRPr="00EB1600">
        <w:t xml:space="preserve"> savivaldybės seniūnaičių (toliau – seniūnaiči</w:t>
      </w:r>
      <w:r w:rsidR="00C62FC6" w:rsidRPr="00EB1600">
        <w:t>ų</w:t>
      </w:r>
      <w:r w:rsidR="000340FD" w:rsidRPr="00EB1600">
        <w:t xml:space="preserve">) rinkimus organizuoja ir vykdo </w:t>
      </w:r>
      <w:r w:rsidR="00C62FC6" w:rsidRPr="00EB1600">
        <w:t>Skuodo rajono</w:t>
      </w:r>
      <w:r w:rsidR="000340FD" w:rsidRPr="00EB1600">
        <w:t xml:space="preserve"> savivaldybės administracijos (toliau – </w:t>
      </w:r>
      <w:r w:rsidR="00C62FC6" w:rsidRPr="00EB1600">
        <w:t>a</w:t>
      </w:r>
      <w:r w:rsidR="000340FD" w:rsidRPr="00EB1600">
        <w:t>dministracij</w:t>
      </w:r>
      <w:r w:rsidR="00C62FC6" w:rsidRPr="00EB1600">
        <w:t>os</w:t>
      </w:r>
      <w:r w:rsidR="000340FD" w:rsidRPr="00EB1600">
        <w:t xml:space="preserve">) direktoriaus įsakymu sudaryta komisija seniūnaičių rinkimams organizuoti (toliau – </w:t>
      </w:r>
      <w:r w:rsidR="00C62FC6" w:rsidRPr="00EB1600">
        <w:t>k</w:t>
      </w:r>
      <w:r w:rsidR="000340FD" w:rsidRPr="00EB1600">
        <w:t>omisija).</w:t>
      </w:r>
    </w:p>
    <w:p w14:paraId="0E24D822" w14:textId="77777777" w:rsidR="000340FD" w:rsidRPr="00EB1600" w:rsidRDefault="00641416" w:rsidP="003025C9">
      <w:pPr>
        <w:tabs>
          <w:tab w:val="left" w:pos="360"/>
          <w:tab w:val="left" w:pos="993"/>
        </w:tabs>
        <w:ind w:firstLine="1247"/>
        <w:jc w:val="both"/>
      </w:pPr>
      <w:r w:rsidRPr="00EB1600">
        <w:t xml:space="preserve">4. </w:t>
      </w:r>
      <w:r w:rsidR="000340FD" w:rsidRPr="00EB1600">
        <w:t xml:space="preserve">Vienoje seniūnaitijoje renkamas vienas seniūnaitis. </w:t>
      </w:r>
      <w:r w:rsidR="007160C9" w:rsidRPr="00EB1600">
        <w:t>S</w:t>
      </w:r>
      <w:r w:rsidR="000340FD" w:rsidRPr="00EB1600">
        <w:t xml:space="preserve">eniūnaitis renkamas </w:t>
      </w:r>
      <w:r w:rsidR="003025C9" w:rsidRPr="00EB1600">
        <w:t xml:space="preserve">4 metams, bet ne ilgiau negu iki išrinkus savivaldybės tarybą surengtuose seniūnaičių rinkimuose bus išrinktas seniūnaitis, </w:t>
      </w:r>
      <w:r w:rsidR="003025C9" w:rsidRPr="00EB1600">
        <w:rPr>
          <w:b/>
          <w:bCs/>
        </w:rPr>
        <w:t>išskyrus atvejus, kai seniūnaitis išrenkamas naujuose seniūnaičio rinkimuose likus ne daugiau kaip metams iki savivaldybės tarybos rinkimų, artimiausiuose seniūnaičių rinkimuose toje seniūnaitijoje seniūnaitis nerenkamas ir tokio seniūnaičio kadencija trunka iki kitų seniūnaičių rinkimų, tai yra ilgiau negu 4 metus.</w:t>
      </w:r>
      <w:r w:rsidR="003025C9" w:rsidRPr="00EB1600">
        <w:t xml:space="preserve"> </w:t>
      </w:r>
      <w:r w:rsidR="000340FD" w:rsidRPr="00EB1600">
        <w:t xml:space="preserve">Seniūnaitis dirba visuomeniniais pagrindais. </w:t>
      </w:r>
    </w:p>
    <w:p w14:paraId="36844BD8" w14:textId="77777777" w:rsidR="000340FD" w:rsidRPr="00EB1600" w:rsidRDefault="00641416" w:rsidP="00641416">
      <w:pPr>
        <w:tabs>
          <w:tab w:val="left" w:pos="360"/>
          <w:tab w:val="left" w:pos="993"/>
        </w:tabs>
        <w:ind w:firstLine="1247"/>
        <w:jc w:val="both"/>
      </w:pPr>
      <w:r w:rsidRPr="00EB1600">
        <w:t xml:space="preserve">5. </w:t>
      </w:r>
      <w:r w:rsidR="000340FD" w:rsidRPr="00EB1600">
        <w:t xml:space="preserve">Seniūnaitis – </w:t>
      </w:r>
      <w:r w:rsidR="00C34476" w:rsidRPr="00EB1600">
        <w:t xml:space="preserve">gyvenamosios vietovės ar jos dalies bendruomenės išrinktas atstovas, turintis </w:t>
      </w:r>
      <w:r w:rsidR="003025C9" w:rsidRPr="00EB1600">
        <w:rPr>
          <w:b/>
          <w:bCs/>
        </w:rPr>
        <w:t xml:space="preserve">LR </w:t>
      </w:r>
      <w:r w:rsidR="00920F00">
        <w:rPr>
          <w:b/>
          <w:bCs/>
        </w:rPr>
        <w:t>v</w:t>
      </w:r>
      <w:r w:rsidR="003025C9" w:rsidRPr="00EB1600">
        <w:rPr>
          <w:b/>
          <w:bCs/>
        </w:rPr>
        <w:t>ietos savivaldos įstatyme</w:t>
      </w:r>
      <w:r w:rsidR="003025C9" w:rsidRPr="00EB1600">
        <w:t xml:space="preserve"> </w:t>
      </w:r>
      <w:r w:rsidR="00C34476" w:rsidRPr="00EB1600">
        <w:t>nustatytas teises ir pareigas.</w:t>
      </w:r>
    </w:p>
    <w:p w14:paraId="0C5E7FDA" w14:textId="77777777" w:rsidR="000340FD" w:rsidRPr="00EB1600" w:rsidRDefault="000340FD" w:rsidP="000340FD">
      <w:pPr>
        <w:pStyle w:val="Sraopastraipa"/>
        <w:tabs>
          <w:tab w:val="left" w:pos="360"/>
          <w:tab w:val="left" w:pos="1170"/>
        </w:tabs>
        <w:ind w:left="0" w:firstLine="709"/>
        <w:jc w:val="both"/>
        <w:rPr>
          <w:bCs/>
        </w:rPr>
      </w:pPr>
    </w:p>
    <w:p w14:paraId="205B94A1" w14:textId="77777777" w:rsidR="000340FD" w:rsidRPr="00EB1600" w:rsidRDefault="000340FD" w:rsidP="000340FD">
      <w:pPr>
        <w:jc w:val="center"/>
        <w:rPr>
          <w:b/>
        </w:rPr>
      </w:pPr>
      <w:r w:rsidRPr="00EB1600">
        <w:rPr>
          <w:b/>
        </w:rPr>
        <w:t>II SKYRIUS</w:t>
      </w:r>
    </w:p>
    <w:p w14:paraId="7461B46F" w14:textId="77777777" w:rsidR="000340FD" w:rsidRPr="00EB1600" w:rsidRDefault="000340FD" w:rsidP="000340FD">
      <w:pPr>
        <w:jc w:val="center"/>
        <w:rPr>
          <w:b/>
        </w:rPr>
      </w:pPr>
      <w:r w:rsidRPr="00EB1600">
        <w:rPr>
          <w:b/>
        </w:rPr>
        <w:t>RINKIMŲ DATOS PASKELBIMAS IR RINKIMŲ VYKDYMAS</w:t>
      </w:r>
    </w:p>
    <w:p w14:paraId="6353FF42" w14:textId="77777777" w:rsidR="000340FD" w:rsidRPr="006F0347" w:rsidRDefault="000340FD" w:rsidP="000340FD">
      <w:pPr>
        <w:tabs>
          <w:tab w:val="left" w:pos="720"/>
        </w:tabs>
        <w:ind w:firstLine="720"/>
        <w:jc w:val="both"/>
        <w:rPr>
          <w:sz w:val="20"/>
          <w:szCs w:val="20"/>
        </w:rPr>
      </w:pPr>
    </w:p>
    <w:p w14:paraId="2E15E7B5" w14:textId="41561DE3" w:rsidR="009549D7" w:rsidRDefault="000340FD" w:rsidP="001E5E84">
      <w:pPr>
        <w:ind w:firstLine="1247"/>
        <w:jc w:val="both"/>
      </w:pPr>
      <w:r w:rsidRPr="00EB1600">
        <w:t>6.</w:t>
      </w:r>
      <w:r w:rsidR="00641416" w:rsidRPr="00EB1600">
        <w:t xml:space="preserve"> </w:t>
      </w:r>
      <w:r w:rsidRPr="00EB1600">
        <w:t>Seniūnaičių rinkimai organizuojami ne vėliau kaip per 6 mėnesius nuo tos dienos, kai į pirmąjį savivaldybės posėdį susirenka ir prisiekia išrinktos savivaldybės tarybos nariai.</w:t>
      </w:r>
      <w:r w:rsidRPr="00EB1600">
        <w:rPr>
          <w:b/>
        </w:rPr>
        <w:t xml:space="preserve"> </w:t>
      </w:r>
      <w:r w:rsidR="006B561B" w:rsidRPr="001E5E84">
        <w:rPr>
          <w:b/>
          <w:bCs/>
          <w:color w:val="FF0000"/>
          <w:sz w:val="22"/>
          <w:szCs w:val="22"/>
        </w:rPr>
        <w:t>Seniūnaičių rinkimų datą skelbia administracijos direktorius arba administracijos direktoriaus pavedimu – seniūnas.</w:t>
      </w:r>
      <w:r w:rsidR="009549D7" w:rsidRPr="001E5E84">
        <w:rPr>
          <w:b/>
          <w:bCs/>
          <w:color w:val="FF0000"/>
          <w:sz w:val="22"/>
          <w:szCs w:val="22"/>
        </w:rPr>
        <w:t xml:space="preserve"> </w:t>
      </w:r>
      <w:r w:rsidR="009549D7" w:rsidRPr="00915747">
        <w:rPr>
          <w:strike/>
        </w:rPr>
        <w:t xml:space="preserve">Seniūnaičių ar pavienio seniūnaičio rinkimų datą, rinkimų būdą ir kitą aktualią </w:t>
      </w:r>
      <w:r w:rsidR="00915747">
        <w:t>I</w:t>
      </w:r>
      <w:r w:rsidR="009549D7" w:rsidRPr="00EB1600">
        <w:t>nformaciją apie seniūnaičių rinkimus skelbia</w:t>
      </w:r>
      <w:r w:rsidR="009549D7">
        <w:t xml:space="preserve">ma </w:t>
      </w:r>
      <w:r w:rsidR="009549D7" w:rsidRPr="00EB1600">
        <w:t>Skuodo rajono savivaldybės (toliau – savivaldybės) interneto svetainėje www.skuodas.lt, skelbimų lentose (oficialiai įrengtose)</w:t>
      </w:r>
      <w:r w:rsidR="009549D7">
        <w:t xml:space="preserve"> </w:t>
      </w:r>
      <w:r w:rsidR="009549D7" w:rsidRPr="001E5E84">
        <w:rPr>
          <w:b/>
          <w:bCs/>
          <w:color w:val="FF0000"/>
        </w:rPr>
        <w:t xml:space="preserve">ir vietinėse visuomenės informavimo priemonėse </w:t>
      </w:r>
      <w:r w:rsidR="009549D7" w:rsidRPr="00EB1600">
        <w:t xml:space="preserve">ne vėliau kaip </w:t>
      </w:r>
      <w:r w:rsidR="009549D7" w:rsidRPr="00EB1600">
        <w:rPr>
          <w:strike/>
        </w:rPr>
        <w:t>prieš</w:t>
      </w:r>
      <w:r w:rsidR="009549D7" w:rsidRPr="00EB1600">
        <w:t xml:space="preserve"> </w:t>
      </w:r>
      <w:r w:rsidR="009549D7" w:rsidRPr="00EB1600">
        <w:rPr>
          <w:b/>
          <w:bCs/>
        </w:rPr>
        <w:t>likus</w:t>
      </w:r>
      <w:r w:rsidR="009549D7" w:rsidRPr="00EB1600">
        <w:t xml:space="preserve"> 15 dienų iki rinkimų </w:t>
      </w:r>
      <w:r w:rsidR="009549D7" w:rsidRPr="00EB1600">
        <w:rPr>
          <w:b/>
          <w:bCs/>
        </w:rPr>
        <w:t>dienos</w:t>
      </w:r>
      <w:r w:rsidR="009549D7" w:rsidRPr="00EB1600">
        <w:t>, kur pateikiama informacija apie patvirtintą seniūnaičių rinkimo grafiką</w:t>
      </w:r>
      <w:r w:rsidR="001E5E84">
        <w:t xml:space="preserve">: </w:t>
      </w:r>
    </w:p>
    <w:p w14:paraId="2E72A062" w14:textId="73578B8C" w:rsidR="005943AD" w:rsidRPr="00915747" w:rsidRDefault="00E06F51" w:rsidP="00915747">
      <w:pPr>
        <w:ind w:firstLine="1247"/>
        <w:jc w:val="both"/>
        <w:rPr>
          <w:b/>
          <w:bCs/>
          <w:color w:val="FF0000"/>
        </w:rPr>
      </w:pPr>
      <w:r w:rsidRPr="00915747">
        <w:rPr>
          <w:b/>
          <w:bCs/>
          <w:color w:val="FF0000"/>
        </w:rPr>
        <w:t xml:space="preserve">6.1. </w:t>
      </w:r>
      <w:r w:rsidR="00915747" w:rsidRPr="00915747">
        <w:rPr>
          <w:b/>
          <w:bCs/>
          <w:color w:val="FF0000"/>
        </w:rPr>
        <w:t xml:space="preserve">seniūnaičių rinkimų būdą (būdus); </w:t>
      </w:r>
    </w:p>
    <w:p w14:paraId="14AFF838" w14:textId="2EA58B53" w:rsidR="000340FD" w:rsidRPr="00EB1600" w:rsidRDefault="000340FD" w:rsidP="00641416">
      <w:pPr>
        <w:ind w:firstLine="1247"/>
      </w:pPr>
      <w:r w:rsidRPr="00EB1600">
        <w:t>6.</w:t>
      </w:r>
      <w:r w:rsidR="00E06F51">
        <w:t>2</w:t>
      </w:r>
      <w:r w:rsidRPr="00EB1600">
        <w:t>. kandidatų į seniūnaičius registracijos pradžia ir pabaiga;</w:t>
      </w:r>
    </w:p>
    <w:p w14:paraId="3DD2445A" w14:textId="3BEC4255" w:rsidR="000340FD" w:rsidRPr="00EB1600" w:rsidRDefault="000340FD" w:rsidP="00641416">
      <w:pPr>
        <w:ind w:firstLine="1247"/>
      </w:pPr>
      <w:r w:rsidRPr="00EB1600">
        <w:t>6.</w:t>
      </w:r>
      <w:r w:rsidR="00E06F51">
        <w:t>3</w:t>
      </w:r>
      <w:r w:rsidRPr="00EB1600">
        <w:t>. registruotų kandidatų duomenų patikrinimo pradžia ir pabaiga;</w:t>
      </w:r>
    </w:p>
    <w:p w14:paraId="4694F987" w14:textId="75EF0027" w:rsidR="000340FD" w:rsidRPr="00EB1600" w:rsidRDefault="000340FD" w:rsidP="00641416">
      <w:pPr>
        <w:ind w:firstLine="1247"/>
      </w:pPr>
      <w:r w:rsidRPr="00EB1600">
        <w:t>6.</w:t>
      </w:r>
      <w:r w:rsidR="00E06F51">
        <w:t>4</w:t>
      </w:r>
      <w:r w:rsidRPr="00EB1600">
        <w:t>. kandidatų į seniūnaičius sąrašo patvirtinimo data;</w:t>
      </w:r>
    </w:p>
    <w:p w14:paraId="5C3578CC" w14:textId="46B09D05" w:rsidR="000340FD" w:rsidRPr="00EB1600" w:rsidRDefault="000340FD" w:rsidP="00641416">
      <w:pPr>
        <w:ind w:firstLine="1247"/>
      </w:pPr>
      <w:r w:rsidRPr="00EB1600">
        <w:t>6.</w:t>
      </w:r>
      <w:r w:rsidR="00E06F51">
        <w:t>5</w:t>
      </w:r>
      <w:r w:rsidRPr="00EB1600">
        <w:t>. gyventojų apklausos dėl seniūnaičių rinkimo vykdymo trukmė;</w:t>
      </w:r>
    </w:p>
    <w:p w14:paraId="0A681243" w14:textId="7BD3D387" w:rsidR="000340FD" w:rsidRPr="00EB1600" w:rsidRDefault="000340FD" w:rsidP="00641416">
      <w:pPr>
        <w:ind w:firstLine="1247"/>
      </w:pPr>
      <w:r w:rsidRPr="00EB1600">
        <w:t>6.</w:t>
      </w:r>
      <w:r w:rsidR="00E06F51">
        <w:t>6</w:t>
      </w:r>
      <w:r w:rsidRPr="00EB1600">
        <w:t>. gyventojų apklausos rezultatų tikrinimo pradžia ir pabaiga;</w:t>
      </w:r>
    </w:p>
    <w:p w14:paraId="55915A3F" w14:textId="6C3C3C9B" w:rsidR="000340FD" w:rsidRPr="00EB1600" w:rsidRDefault="000340FD" w:rsidP="00641416">
      <w:pPr>
        <w:tabs>
          <w:tab w:val="left" w:pos="720"/>
        </w:tabs>
        <w:ind w:firstLine="1247"/>
        <w:jc w:val="both"/>
      </w:pPr>
      <w:r w:rsidRPr="00EB1600">
        <w:t>6.</w:t>
      </w:r>
      <w:r w:rsidR="00E06F51">
        <w:t>7</w:t>
      </w:r>
      <w:r w:rsidRPr="00EB1600">
        <w:t>. išrinktų seniūnaičių sąrašo patvirtinimo ir paskelbimo data.</w:t>
      </w:r>
    </w:p>
    <w:p w14:paraId="44400EC9" w14:textId="51BE0D86" w:rsidR="00C34476" w:rsidRPr="00EB1600" w:rsidRDefault="00EB1600" w:rsidP="00C34476">
      <w:pPr>
        <w:ind w:firstLine="1247"/>
        <w:jc w:val="both"/>
      </w:pPr>
      <w:r>
        <w:t>7</w:t>
      </w:r>
      <w:r w:rsidR="000340FD" w:rsidRPr="00EB1600">
        <w:t xml:space="preserve">. </w:t>
      </w:r>
      <w:r w:rsidR="00B911E9" w:rsidRPr="00EB1600">
        <w:t>S</w:t>
      </w:r>
      <w:r w:rsidR="000340FD" w:rsidRPr="00EB1600">
        <w:t>eniūnaičiai renkami organizuojant gyventojų susirinkimą arba gyventojams balsuojant raštu</w:t>
      </w:r>
      <w:r w:rsidR="006865B2" w:rsidRPr="00EB1600">
        <w:t xml:space="preserve"> ar </w:t>
      </w:r>
      <w:r w:rsidR="006A1D36" w:rsidRPr="00EB1600">
        <w:t>elektroninėmis</w:t>
      </w:r>
      <w:r w:rsidR="006865B2" w:rsidRPr="00EB1600">
        <w:t xml:space="preserve"> ryšio priemonėmis</w:t>
      </w:r>
      <w:r w:rsidR="00613A24" w:rsidRPr="00EB1600">
        <w:t xml:space="preserve"> </w:t>
      </w:r>
      <w:r w:rsidR="00613A24" w:rsidRPr="00EB1600">
        <w:rPr>
          <w:b/>
          <w:bCs/>
        </w:rPr>
        <w:t>savivaldybės interneto svetainėje</w:t>
      </w:r>
      <w:r w:rsidR="000340FD" w:rsidRPr="00EB1600">
        <w:t xml:space="preserve">. Rinkimus, rinkimų būdą ir balsavimą organizuoja ir sprendimus priima </w:t>
      </w:r>
      <w:r w:rsidR="00C62FC6" w:rsidRPr="00EB1600">
        <w:t>k</w:t>
      </w:r>
      <w:r w:rsidR="000340FD" w:rsidRPr="00EB1600">
        <w:t>omisija</w:t>
      </w:r>
      <w:r w:rsidR="00C34476" w:rsidRPr="00EB1600">
        <w:t>, kuri tvirtinama savivaldybės administracijos direktoriaus įsakymu</w:t>
      </w:r>
      <w:r w:rsidR="000340FD" w:rsidRPr="00EB1600">
        <w:t>. Gyventojų susirinkime seniūnaitis renkamas atviru balsavimu. Išrinkt</w:t>
      </w:r>
      <w:r w:rsidR="00613A24" w:rsidRPr="00EB1600">
        <w:t>u</w:t>
      </w:r>
      <w:r w:rsidR="000340FD" w:rsidRPr="00EB1600">
        <w:t xml:space="preserve"> seniūnaičiu laikomas tas kandidatas, kuris surinko</w:t>
      </w:r>
      <w:r w:rsidR="006A1D36">
        <w:t xml:space="preserve"> </w:t>
      </w:r>
      <w:r w:rsidR="006A1D36" w:rsidRPr="006A1D36">
        <w:rPr>
          <w:b/>
          <w:bCs/>
          <w:color w:val="FF0000"/>
        </w:rPr>
        <w:t>daugiausiai</w:t>
      </w:r>
      <w:r w:rsidR="000340FD" w:rsidRPr="006A1D36">
        <w:rPr>
          <w:color w:val="FF0000"/>
        </w:rPr>
        <w:t xml:space="preserve"> </w:t>
      </w:r>
      <w:r w:rsidR="000340FD" w:rsidRPr="00EB1600">
        <w:t xml:space="preserve">gyventojų balsų. Gyventojai susirinkime registruojami rinkėjų registracijos lapuose (1 priedas). </w:t>
      </w:r>
    </w:p>
    <w:p w14:paraId="6883FE13" w14:textId="77777777" w:rsidR="000340FD" w:rsidRPr="00EB1600" w:rsidRDefault="00EB1600" w:rsidP="00C34476">
      <w:pPr>
        <w:ind w:firstLine="1247"/>
        <w:jc w:val="both"/>
      </w:pPr>
      <w:r>
        <w:t>8</w:t>
      </w:r>
      <w:r w:rsidR="00C34476" w:rsidRPr="00EB1600">
        <w:t xml:space="preserve">. </w:t>
      </w:r>
      <w:r w:rsidR="000340FD" w:rsidRPr="00EB1600">
        <w:t xml:space="preserve">Balsavimo rezultatai registruojami gyventojų susirinkimo protokole (2 priedas) ir pasirašomi Komisijos pirmininko ir sekretoriaus. </w:t>
      </w:r>
    </w:p>
    <w:p w14:paraId="2AB6FC90" w14:textId="5AD2F03E" w:rsidR="000340FD" w:rsidRPr="00915747" w:rsidRDefault="00EB1600" w:rsidP="00641416">
      <w:pPr>
        <w:ind w:firstLine="1247"/>
        <w:jc w:val="both"/>
        <w:rPr>
          <w:strike/>
          <w:color w:val="FF0000"/>
        </w:rPr>
      </w:pPr>
      <w:r w:rsidRPr="00915747">
        <w:rPr>
          <w:strike/>
          <w:color w:val="FF0000"/>
        </w:rPr>
        <w:t>9</w:t>
      </w:r>
      <w:r w:rsidR="000340FD" w:rsidRPr="00915747">
        <w:rPr>
          <w:strike/>
          <w:color w:val="FF0000"/>
        </w:rPr>
        <w:t xml:space="preserve">. Jeigu seniūnaitis atsisako savo įgaliojimų, netenka seniūnaičio statuso pareiškus nepasitikėjimą arba negali atlikti funkcijų dėl ligos (kai laikinas nedarbingumas trunka ilgiau kaip </w:t>
      </w:r>
      <w:r w:rsidR="000340FD" w:rsidRPr="00915747">
        <w:rPr>
          <w:strike/>
          <w:color w:val="FF0000"/>
        </w:rPr>
        <w:lastRenderedPageBreak/>
        <w:t>120 kalendorinių dienų iš eilės arba ilgiau kaip 140 dienų per paskutinius 12 mėnesių), organizuojami nauji seniūnaičio rinkimai.</w:t>
      </w:r>
    </w:p>
    <w:p w14:paraId="4903FC19" w14:textId="68567216" w:rsidR="000340FD" w:rsidRPr="00EB1600" w:rsidRDefault="00915747" w:rsidP="00641416">
      <w:pPr>
        <w:ind w:firstLine="1247"/>
        <w:jc w:val="both"/>
        <w:rPr>
          <w:lang w:eastAsia="lt-LT"/>
        </w:rPr>
      </w:pPr>
      <w:r>
        <w:rPr>
          <w:lang w:eastAsia="lt-LT"/>
        </w:rPr>
        <w:t>9</w:t>
      </w:r>
      <w:r w:rsidR="000340FD" w:rsidRPr="00EB1600">
        <w:rPr>
          <w:lang w:eastAsia="lt-LT"/>
        </w:rPr>
        <w:t xml:space="preserve">. Jei rinkimų metu nepavyksta išrinkti visų seniūnaitijų seniūnaičių, </w:t>
      </w:r>
      <w:r w:rsidR="00A76F28" w:rsidRPr="00EB1600">
        <w:rPr>
          <w:lang w:eastAsia="lt-LT"/>
        </w:rPr>
        <w:t>a</w:t>
      </w:r>
      <w:r w:rsidR="000340FD" w:rsidRPr="00EB1600">
        <w:rPr>
          <w:lang w:eastAsia="lt-LT"/>
        </w:rPr>
        <w:t xml:space="preserve">dministracijos direktoriaus įsakymu ne vėliau kaip per 2 mėnesius tvirtinamas naujas seniūnaičių rinkimo grafikas tose seniūnaitijose, kuriose seniūnaičiai nebuvo išrinkti. </w:t>
      </w:r>
    </w:p>
    <w:p w14:paraId="38EB387A" w14:textId="77777777" w:rsidR="000340FD" w:rsidRPr="00EB1600" w:rsidRDefault="000340FD" w:rsidP="000340FD">
      <w:pPr>
        <w:tabs>
          <w:tab w:val="left" w:pos="1170"/>
        </w:tabs>
        <w:jc w:val="center"/>
        <w:rPr>
          <w:b/>
          <w:bCs/>
        </w:rPr>
      </w:pPr>
    </w:p>
    <w:p w14:paraId="32E281A7" w14:textId="77777777" w:rsidR="000340FD" w:rsidRPr="00EB1600" w:rsidRDefault="000340FD" w:rsidP="000340FD">
      <w:pPr>
        <w:tabs>
          <w:tab w:val="left" w:pos="1170"/>
        </w:tabs>
        <w:jc w:val="center"/>
        <w:rPr>
          <w:b/>
        </w:rPr>
      </w:pPr>
      <w:r w:rsidRPr="00EB1600">
        <w:rPr>
          <w:b/>
          <w:bCs/>
        </w:rPr>
        <w:t xml:space="preserve">III </w:t>
      </w:r>
      <w:r w:rsidRPr="00EB1600">
        <w:rPr>
          <w:b/>
        </w:rPr>
        <w:t>SKYRIUS</w:t>
      </w:r>
    </w:p>
    <w:p w14:paraId="3694BBA2" w14:textId="77777777" w:rsidR="000340FD" w:rsidRPr="00EB1600" w:rsidRDefault="000340FD" w:rsidP="000340FD">
      <w:pPr>
        <w:tabs>
          <w:tab w:val="left" w:pos="1170"/>
        </w:tabs>
        <w:jc w:val="center"/>
        <w:rPr>
          <w:b/>
          <w:bCs/>
        </w:rPr>
      </w:pPr>
      <w:r w:rsidRPr="00EB1600">
        <w:rPr>
          <w:b/>
          <w:bCs/>
        </w:rPr>
        <w:t>KANDIDATŲ Į SENIŪNAIČIUS KĖLIMAS IR REGISTRACIJA</w:t>
      </w:r>
    </w:p>
    <w:p w14:paraId="02EF1923" w14:textId="77777777" w:rsidR="000340FD" w:rsidRPr="006F0347" w:rsidRDefault="000340FD" w:rsidP="000340FD">
      <w:pPr>
        <w:tabs>
          <w:tab w:val="left" w:pos="1170"/>
        </w:tabs>
        <w:ind w:left="720"/>
        <w:jc w:val="both"/>
        <w:rPr>
          <w:bCs/>
          <w:sz w:val="20"/>
          <w:szCs w:val="20"/>
        </w:rPr>
      </w:pPr>
    </w:p>
    <w:p w14:paraId="29A3FAAE" w14:textId="73698657" w:rsidR="000340FD" w:rsidRPr="00EB1600" w:rsidRDefault="000340FD" w:rsidP="00641416">
      <w:pPr>
        <w:ind w:firstLine="1247"/>
        <w:jc w:val="both"/>
      </w:pPr>
      <w:r w:rsidRPr="00EB1600">
        <w:t>1</w:t>
      </w:r>
      <w:r w:rsidR="00915747">
        <w:t>0</w:t>
      </w:r>
      <w:r w:rsidRPr="00EB1600">
        <w:t xml:space="preserve">. Kandidatu į seniūnaičius gali būti pilnametis seniūnaitijos gyventojas, deklaravęs gyvenamąją vietą toje </w:t>
      </w:r>
      <w:r w:rsidR="006865B2" w:rsidRPr="00EB1600">
        <w:t>seniūnijoje</w:t>
      </w:r>
      <w:r w:rsidRPr="00EB1600">
        <w:t xml:space="preserve">, kurioje jo kandidatūra siūloma į seniūnaičius. </w:t>
      </w:r>
    </w:p>
    <w:p w14:paraId="12D4AA13" w14:textId="4CC2DFC8" w:rsidR="000340FD" w:rsidRPr="00EB1600" w:rsidRDefault="000340FD" w:rsidP="00641416">
      <w:pPr>
        <w:ind w:firstLine="1247"/>
        <w:jc w:val="both"/>
      </w:pPr>
      <w:bookmarkStart w:id="1" w:name="part_bdfdb98137e2404fae0bacf5b34bc92a"/>
      <w:bookmarkEnd w:id="1"/>
      <w:r w:rsidRPr="00EB1600">
        <w:t>1</w:t>
      </w:r>
      <w:r w:rsidR="00915747">
        <w:t>1</w:t>
      </w:r>
      <w:r w:rsidRPr="00EB1600">
        <w:t>. Seniūnaičiu negali būti renkamas:</w:t>
      </w:r>
    </w:p>
    <w:p w14:paraId="038D629D" w14:textId="5A3352A9" w:rsidR="000340FD" w:rsidRPr="00EB1600" w:rsidRDefault="000340FD" w:rsidP="00641416">
      <w:pPr>
        <w:ind w:firstLine="1247"/>
        <w:jc w:val="both"/>
      </w:pPr>
      <w:r w:rsidRPr="00EB1600">
        <w:t>1</w:t>
      </w:r>
      <w:r w:rsidR="00915747">
        <w:t>1</w:t>
      </w:r>
      <w:r w:rsidRPr="00EB1600">
        <w:t xml:space="preserve">.1. </w:t>
      </w:r>
      <w:bookmarkStart w:id="2" w:name="part_3648879c56a148f4ab77b709dd51ff57"/>
      <w:bookmarkEnd w:id="2"/>
      <w:r w:rsidRPr="00EB1600">
        <w:t>asmuo, kuris įstatymų nustatyta tvarka pripažintas kaltu dėl sunkaus ar labai sunkaus nusikaltimo padarymo ir turi neišnykusį ar nepanaikintą teistumą;</w:t>
      </w:r>
    </w:p>
    <w:p w14:paraId="620CCDFE" w14:textId="07BF3BBB" w:rsidR="000340FD" w:rsidRPr="00EB1600" w:rsidRDefault="000340FD" w:rsidP="00641416">
      <w:pPr>
        <w:ind w:firstLine="1247"/>
        <w:jc w:val="both"/>
      </w:pPr>
      <w:bookmarkStart w:id="3" w:name="part_13e81c3810f2478aa3a920d30c0303fe"/>
      <w:bookmarkEnd w:id="3"/>
      <w:r w:rsidRPr="00EB1600">
        <w:t>1</w:t>
      </w:r>
      <w:r w:rsidR="00915747">
        <w:t>1</w:t>
      </w:r>
      <w:r w:rsidRPr="00EB1600">
        <w:t>.2. asmuo, kuris yra įstatymų nustatyta tvarka uždraustos organizacijos narys;</w:t>
      </w:r>
    </w:p>
    <w:p w14:paraId="20476284" w14:textId="4B96A6E3" w:rsidR="000340FD" w:rsidRPr="00EB1600" w:rsidRDefault="000340FD" w:rsidP="00641416">
      <w:pPr>
        <w:ind w:firstLine="1247"/>
        <w:jc w:val="both"/>
      </w:pPr>
      <w:bookmarkStart w:id="4" w:name="part_5f0ebdd76a8047cc86c69bb30e4661f5"/>
      <w:bookmarkEnd w:id="4"/>
      <w:r w:rsidRPr="00EB1600">
        <w:t>1</w:t>
      </w:r>
      <w:r w:rsidR="00915747">
        <w:t>1</w:t>
      </w:r>
      <w:r w:rsidRPr="00EB1600">
        <w:t>.3. asmuo, kuris teismo pripažintas neveiksniu tam tikroje srityje;</w:t>
      </w:r>
    </w:p>
    <w:p w14:paraId="6D9B223D" w14:textId="5CE0B2E2" w:rsidR="009C6F1B" w:rsidRPr="00EB1600" w:rsidRDefault="000340FD" w:rsidP="009C6F1B">
      <w:pPr>
        <w:ind w:firstLine="1247"/>
        <w:jc w:val="both"/>
        <w:rPr>
          <w:strike/>
        </w:rPr>
      </w:pPr>
      <w:r w:rsidRPr="00EB1600">
        <w:t>1</w:t>
      </w:r>
      <w:r w:rsidR="00915747">
        <w:t>1</w:t>
      </w:r>
      <w:r w:rsidRPr="00EB1600">
        <w:t>.4.</w:t>
      </w:r>
      <w:r w:rsidR="009C6F1B" w:rsidRPr="00EB1600">
        <w:t xml:space="preserve"> </w:t>
      </w:r>
      <w:r w:rsidRPr="00EB1600">
        <w:t xml:space="preserve">savivaldybės tarybos narys, </w:t>
      </w:r>
      <w:r w:rsidR="00C62FC6" w:rsidRPr="00EB1600">
        <w:t>a</w:t>
      </w:r>
      <w:r w:rsidRPr="00EB1600">
        <w:t>dministracijos direktorius,</w:t>
      </w:r>
      <w:r w:rsidR="0020168F">
        <w:t xml:space="preserve"> </w:t>
      </w:r>
      <w:r w:rsidR="009C6F1B" w:rsidRPr="00EB1600">
        <w:rPr>
          <w:b/>
          <w:bCs/>
        </w:rPr>
        <w:t>direktoriaus pavaduotojas, savivaldybės kontrolės ir audito tarnybos valstybės tarnautojas ar darbuotojas, dirbantis pagal darbo sutartį, savivaldybės administracijos valstybės tarnautojas ar darbuotojas, dirbantis pagal darbo sutartį.</w:t>
      </w:r>
    </w:p>
    <w:p w14:paraId="737D7884" w14:textId="0C78FA91" w:rsidR="000340FD" w:rsidRPr="00EB1600" w:rsidRDefault="000340FD" w:rsidP="00641416">
      <w:pPr>
        <w:ind w:firstLine="1247"/>
        <w:jc w:val="both"/>
      </w:pPr>
      <w:bookmarkStart w:id="5" w:name="part_41536f9bf15d4825a507c46ca8c8214e"/>
      <w:bookmarkEnd w:id="5"/>
      <w:r w:rsidRPr="00EB1600">
        <w:t>1</w:t>
      </w:r>
      <w:r w:rsidR="00915747">
        <w:t>2</w:t>
      </w:r>
      <w:r w:rsidRPr="00EB1600">
        <w:t xml:space="preserve">. Kandidatus į seniūnaičius gali siūlyti tik tos seniūnaitijos, kurioje renkamas seniūnaitis, gyventojai, bendruomeninės organizacijos. </w:t>
      </w:r>
    </w:p>
    <w:p w14:paraId="2F85519F" w14:textId="32F5BB2C" w:rsidR="000340FD" w:rsidRPr="00EB1600" w:rsidRDefault="000340FD" w:rsidP="00641416">
      <w:pPr>
        <w:tabs>
          <w:tab w:val="left" w:pos="709"/>
        </w:tabs>
        <w:ind w:firstLine="1247"/>
        <w:jc w:val="both"/>
      </w:pPr>
      <w:r w:rsidRPr="00EB1600">
        <w:t>1</w:t>
      </w:r>
      <w:r w:rsidR="00915747">
        <w:t>3</w:t>
      </w:r>
      <w:r w:rsidRPr="00EB1600">
        <w:t>. Kandidat</w:t>
      </w:r>
      <w:r w:rsidR="009C6F1B" w:rsidRPr="00EB1600">
        <w:t>us</w:t>
      </w:r>
      <w:r w:rsidRPr="00EB1600">
        <w:t xml:space="preserve"> į seniūnaičius dokumentus registruoja </w:t>
      </w:r>
      <w:r w:rsidR="00C62FC6" w:rsidRPr="00EB1600">
        <w:t>a</w:t>
      </w:r>
      <w:r w:rsidRPr="00EB1600">
        <w:t xml:space="preserve">dministracijos </w:t>
      </w:r>
      <w:r w:rsidR="00C62FC6" w:rsidRPr="00EB1600">
        <w:t>atitinkamos seniūnijos.</w:t>
      </w:r>
    </w:p>
    <w:p w14:paraId="2899095E" w14:textId="4374F931" w:rsidR="000340FD" w:rsidRPr="00EB1600" w:rsidRDefault="000340FD" w:rsidP="00641416">
      <w:pPr>
        <w:ind w:firstLine="1247"/>
        <w:jc w:val="both"/>
      </w:pPr>
      <w:r w:rsidRPr="00EB1600">
        <w:t>1</w:t>
      </w:r>
      <w:r w:rsidR="00915747">
        <w:t>4</w:t>
      </w:r>
      <w:r w:rsidRPr="00EB1600">
        <w:t>. Kandidatai į seniūnaičius turi pateikti šiuos dokumentus:</w:t>
      </w:r>
    </w:p>
    <w:p w14:paraId="1209355D" w14:textId="0A0BF7A7" w:rsidR="000340FD" w:rsidRPr="00EB1600" w:rsidRDefault="000340FD" w:rsidP="00641416">
      <w:pPr>
        <w:ind w:firstLine="1247"/>
        <w:jc w:val="both"/>
      </w:pPr>
      <w:r w:rsidRPr="00EB1600">
        <w:t>1</w:t>
      </w:r>
      <w:r w:rsidR="00915747">
        <w:t>4</w:t>
      </w:r>
      <w:r w:rsidRPr="00EB1600">
        <w:t xml:space="preserve">.1. sutikimą dalyvauti seniūnaičio rinkimuose (4 priedas); </w:t>
      </w:r>
    </w:p>
    <w:p w14:paraId="0650FEF0" w14:textId="1111F5EA" w:rsidR="000340FD" w:rsidRPr="00EB1600" w:rsidRDefault="000340FD" w:rsidP="00641416">
      <w:pPr>
        <w:ind w:firstLine="1247"/>
        <w:jc w:val="both"/>
      </w:pPr>
      <w:r w:rsidRPr="00EB1600">
        <w:t>1</w:t>
      </w:r>
      <w:r w:rsidR="00915747">
        <w:t>4</w:t>
      </w:r>
      <w:r w:rsidRPr="00EB1600">
        <w:t>.2. asmens tapatybę patvirtinančio dokumento kopiją;</w:t>
      </w:r>
    </w:p>
    <w:p w14:paraId="6C5101F8" w14:textId="0521C805" w:rsidR="000340FD" w:rsidRPr="00EB1600" w:rsidRDefault="000340FD" w:rsidP="00641416">
      <w:pPr>
        <w:tabs>
          <w:tab w:val="left" w:pos="720"/>
        </w:tabs>
        <w:ind w:firstLine="1247"/>
        <w:jc w:val="both"/>
      </w:pPr>
      <w:r w:rsidRPr="00EB1600">
        <w:t>1</w:t>
      </w:r>
      <w:r w:rsidR="00915747">
        <w:t>4</w:t>
      </w:r>
      <w:r w:rsidRPr="00EB1600">
        <w:t>.3. trumpą gyvenimo aprašymą;</w:t>
      </w:r>
    </w:p>
    <w:p w14:paraId="7AC57D8D" w14:textId="1B7D7D7A" w:rsidR="000340FD" w:rsidRPr="00EB1600" w:rsidRDefault="000340FD" w:rsidP="00641416">
      <w:pPr>
        <w:ind w:firstLine="1247"/>
        <w:jc w:val="both"/>
      </w:pPr>
      <w:r w:rsidRPr="00EB1600">
        <w:t>1</w:t>
      </w:r>
      <w:r w:rsidR="00915747">
        <w:t>4</w:t>
      </w:r>
      <w:r w:rsidRPr="00EB1600">
        <w:t>.4. kandidato nuotrauką 3x4 cm;</w:t>
      </w:r>
    </w:p>
    <w:p w14:paraId="056E912C" w14:textId="0DA9AA56" w:rsidR="000340FD" w:rsidRPr="00EB1600" w:rsidRDefault="000340FD" w:rsidP="00641416">
      <w:pPr>
        <w:ind w:firstLine="1247"/>
        <w:jc w:val="both"/>
      </w:pPr>
      <w:r w:rsidRPr="00EB1600">
        <w:t>1</w:t>
      </w:r>
      <w:r w:rsidR="00915747">
        <w:t>4</w:t>
      </w:r>
      <w:r w:rsidRPr="00EB1600">
        <w:t xml:space="preserve">.5. susirinkimo protokolo kopiją arba jo išrašą, jei kandidatą siūlo bendruomeninė organizacija; </w:t>
      </w:r>
    </w:p>
    <w:p w14:paraId="7DC3FDB4" w14:textId="116228AD" w:rsidR="000340FD" w:rsidRPr="00EB1600" w:rsidRDefault="000340FD" w:rsidP="00641416">
      <w:pPr>
        <w:ind w:firstLine="1247"/>
        <w:jc w:val="both"/>
      </w:pPr>
      <w:r w:rsidRPr="00EB1600">
        <w:t>1</w:t>
      </w:r>
      <w:r w:rsidR="00915747">
        <w:t>4</w:t>
      </w:r>
      <w:r w:rsidRPr="00EB1600">
        <w:t>.6. sutikimą tvarkyti kandidato asmens duomenis (5 priedas);</w:t>
      </w:r>
    </w:p>
    <w:p w14:paraId="62E8CF7C" w14:textId="29F94423" w:rsidR="000340FD" w:rsidRPr="00EB1600" w:rsidRDefault="000340FD" w:rsidP="00641416">
      <w:pPr>
        <w:ind w:firstLine="1247"/>
        <w:jc w:val="both"/>
      </w:pPr>
      <w:r w:rsidRPr="00EB1600">
        <w:t>1</w:t>
      </w:r>
      <w:r w:rsidR="00915747">
        <w:t>4</w:t>
      </w:r>
      <w:r w:rsidRPr="00EB1600">
        <w:t>.7. Kandidato į seniūnaičius siūlymą (6 priedas);</w:t>
      </w:r>
    </w:p>
    <w:p w14:paraId="186CB3DF" w14:textId="53F665E2" w:rsidR="000340FD" w:rsidRPr="00EB1600" w:rsidRDefault="000340FD" w:rsidP="00641416">
      <w:pPr>
        <w:ind w:firstLine="1247"/>
        <w:jc w:val="both"/>
      </w:pPr>
      <w:r w:rsidRPr="00EB1600">
        <w:t>1</w:t>
      </w:r>
      <w:r w:rsidR="00915747">
        <w:t>4</w:t>
      </w:r>
      <w:r w:rsidRPr="00EB1600">
        <w:t>.8. Kandidato į seniūnaičius atitikties eiti pareigas deklaraciją (7 priedas).</w:t>
      </w:r>
    </w:p>
    <w:p w14:paraId="1D3D341A" w14:textId="1C875E23" w:rsidR="000340FD" w:rsidRPr="00EB1600" w:rsidRDefault="000340FD" w:rsidP="00641416">
      <w:pPr>
        <w:ind w:firstLine="1247"/>
        <w:jc w:val="both"/>
      </w:pPr>
      <w:r w:rsidRPr="00EB1600">
        <w:t>1</w:t>
      </w:r>
      <w:r w:rsidR="00915747">
        <w:t>5</w:t>
      </w:r>
      <w:r w:rsidRPr="00EB1600">
        <w:t>. Kandidatas į seniūnaičius gali atšaukti savo kandidatūrą pateikęs Komisijos pirmininkui rašytinį atsisakymą.</w:t>
      </w:r>
    </w:p>
    <w:p w14:paraId="500484DD" w14:textId="140E57A6" w:rsidR="000340FD" w:rsidRPr="00EB1600" w:rsidRDefault="000340FD" w:rsidP="00641416">
      <w:pPr>
        <w:ind w:firstLine="1247"/>
        <w:jc w:val="both"/>
      </w:pPr>
      <w:r w:rsidRPr="00EB1600">
        <w:t>1</w:t>
      </w:r>
      <w:r w:rsidR="00915747">
        <w:t>6</w:t>
      </w:r>
      <w:r w:rsidRPr="00EB1600">
        <w:t>. Komisija, pasibaigus kandidatų registravimo terminui, pagal grafiką sudaro kandidatų į seniūnaičius sąrašą</w:t>
      </w:r>
      <w:r w:rsidR="000B3119" w:rsidRPr="00EB1600">
        <w:t xml:space="preserve"> </w:t>
      </w:r>
      <w:r w:rsidRPr="00EB1600">
        <w:t>abėcėline tvarka.</w:t>
      </w:r>
    </w:p>
    <w:p w14:paraId="5869EDB2" w14:textId="491DCBF8" w:rsidR="000340FD" w:rsidRPr="00EB1600" w:rsidRDefault="000340FD" w:rsidP="00641416">
      <w:pPr>
        <w:ind w:firstLine="1247"/>
        <w:jc w:val="both"/>
      </w:pPr>
      <w:r w:rsidRPr="00EB1600">
        <w:t>1</w:t>
      </w:r>
      <w:r w:rsidR="00915747">
        <w:t>7</w:t>
      </w:r>
      <w:r w:rsidRPr="00EB1600">
        <w:t>. Seniūnaičių rinkimai galimi, jei įregistruojamas bent vienas kandidatas.</w:t>
      </w:r>
    </w:p>
    <w:p w14:paraId="72D0B694" w14:textId="43173342" w:rsidR="000340FD" w:rsidRPr="00EB1600" w:rsidRDefault="00B7271B" w:rsidP="00641416">
      <w:pPr>
        <w:ind w:firstLine="1247"/>
        <w:jc w:val="both"/>
      </w:pPr>
      <w:r>
        <w:t>1</w:t>
      </w:r>
      <w:r w:rsidR="00915747">
        <w:t>8</w:t>
      </w:r>
      <w:r w:rsidR="000340FD" w:rsidRPr="00EB1600">
        <w:t>. Komisijos pirmininkas kandidatų sąrašą skelbia savivaldybės interneto svetainėje www.</w:t>
      </w:r>
      <w:r w:rsidR="0042775F" w:rsidRPr="00EB1600">
        <w:t>skuodas</w:t>
      </w:r>
      <w:r w:rsidR="000340FD" w:rsidRPr="00EB1600">
        <w:t>.lt, kituose visuomenės informavimo šaltiniuose.</w:t>
      </w:r>
    </w:p>
    <w:p w14:paraId="4BF941B4" w14:textId="77777777" w:rsidR="00C5347C" w:rsidRPr="00EB1600" w:rsidRDefault="00C5347C" w:rsidP="00C5347C">
      <w:pPr>
        <w:tabs>
          <w:tab w:val="left" w:pos="720"/>
        </w:tabs>
        <w:rPr>
          <w:b/>
        </w:rPr>
      </w:pPr>
    </w:p>
    <w:p w14:paraId="345A6CA2" w14:textId="77777777" w:rsidR="000340FD" w:rsidRPr="00EB1600" w:rsidRDefault="000340FD" w:rsidP="000340FD">
      <w:pPr>
        <w:tabs>
          <w:tab w:val="left" w:pos="720"/>
        </w:tabs>
        <w:jc w:val="center"/>
        <w:rPr>
          <w:b/>
        </w:rPr>
      </w:pPr>
      <w:r w:rsidRPr="00EB1600">
        <w:rPr>
          <w:b/>
        </w:rPr>
        <w:t>IV SKYRIUS</w:t>
      </w:r>
    </w:p>
    <w:p w14:paraId="0C065F51" w14:textId="77777777" w:rsidR="000340FD" w:rsidRPr="00EB1600" w:rsidRDefault="000340FD" w:rsidP="000340FD">
      <w:pPr>
        <w:tabs>
          <w:tab w:val="left" w:pos="720"/>
        </w:tabs>
        <w:jc w:val="center"/>
        <w:rPr>
          <w:b/>
        </w:rPr>
      </w:pPr>
      <w:r w:rsidRPr="00EB1600">
        <w:rPr>
          <w:b/>
        </w:rPr>
        <w:t>GYVENTOJŲ BALSAVIMO RAŠTU</w:t>
      </w:r>
      <w:r w:rsidRPr="00EB1600">
        <w:t xml:space="preserve"> </w:t>
      </w:r>
      <w:r w:rsidRPr="00EB1600">
        <w:rPr>
          <w:b/>
        </w:rPr>
        <w:t>ORGANIZAVIMO TVARKA</w:t>
      </w:r>
    </w:p>
    <w:p w14:paraId="6B835F72" w14:textId="77777777" w:rsidR="000340FD" w:rsidRPr="006F0347" w:rsidRDefault="000340FD" w:rsidP="000340FD">
      <w:pPr>
        <w:tabs>
          <w:tab w:val="left" w:pos="720"/>
        </w:tabs>
        <w:jc w:val="both"/>
        <w:rPr>
          <w:sz w:val="20"/>
          <w:szCs w:val="20"/>
        </w:rPr>
      </w:pPr>
    </w:p>
    <w:p w14:paraId="29F17B05" w14:textId="2A89F0BC" w:rsidR="000340FD" w:rsidRPr="00EB1600" w:rsidRDefault="00915747" w:rsidP="00641416">
      <w:pPr>
        <w:tabs>
          <w:tab w:val="left" w:pos="720"/>
        </w:tabs>
        <w:ind w:firstLine="1247"/>
        <w:jc w:val="both"/>
      </w:pPr>
      <w:r>
        <w:t>19</w:t>
      </w:r>
      <w:r w:rsidR="000340FD" w:rsidRPr="00EB1600">
        <w:t xml:space="preserve">. Gyventojų balsavimą raštu organizuoja </w:t>
      </w:r>
      <w:r w:rsidR="008B5185" w:rsidRPr="00EB1600">
        <w:t>k</w:t>
      </w:r>
      <w:r w:rsidR="000340FD" w:rsidRPr="00EB1600">
        <w:t>omisija rinkimų grafike nurodytomis dienomis.</w:t>
      </w:r>
    </w:p>
    <w:p w14:paraId="30094A28" w14:textId="59FF098B" w:rsidR="000340FD" w:rsidRPr="00EB1600" w:rsidRDefault="000340FD" w:rsidP="00641416">
      <w:pPr>
        <w:tabs>
          <w:tab w:val="left" w:pos="720"/>
        </w:tabs>
        <w:ind w:firstLine="1247"/>
        <w:jc w:val="both"/>
      </w:pPr>
      <w:r w:rsidRPr="00EB1600">
        <w:t>2</w:t>
      </w:r>
      <w:r w:rsidR="00915747">
        <w:t>0</w:t>
      </w:r>
      <w:r w:rsidRPr="00EB1600">
        <w:t xml:space="preserve">. Gyventojų balsavimas raštu vykdomas paprasta ir (ar) elektronine forma. </w:t>
      </w:r>
    </w:p>
    <w:p w14:paraId="6F6EA41D" w14:textId="2331D7B4" w:rsidR="000340FD" w:rsidRPr="00EB1600" w:rsidRDefault="000340FD" w:rsidP="00641416">
      <w:pPr>
        <w:tabs>
          <w:tab w:val="left" w:pos="720"/>
        </w:tabs>
        <w:ind w:firstLine="1247"/>
        <w:jc w:val="both"/>
      </w:pPr>
      <w:r w:rsidRPr="00EB1600">
        <w:t>2</w:t>
      </w:r>
      <w:r w:rsidR="00915747">
        <w:t>1</w:t>
      </w:r>
      <w:r w:rsidRPr="00EB1600">
        <w:t xml:space="preserve">. Komisija gyventojams parengia </w:t>
      </w:r>
      <w:r w:rsidRPr="00EB1600">
        <w:rPr>
          <w:snapToGrid w:val="0"/>
        </w:rPr>
        <w:t xml:space="preserve">seniūnaičio rinkimų gyventojų balsavimo raštu </w:t>
      </w:r>
      <w:r w:rsidRPr="00EB1600">
        <w:t xml:space="preserve">lapus (8 priedas). </w:t>
      </w:r>
      <w:r w:rsidRPr="00EB1600">
        <w:rPr>
          <w:snapToGrid w:val="0"/>
        </w:rPr>
        <w:t>Seniūnaičio rinkimų balsavimo raštu</w:t>
      </w:r>
      <w:r w:rsidRPr="00EB1600">
        <w:t xml:space="preserve"> lapai, prasidėjus seniūnaičių rinkimams, skelbiami savivaldybės interneto svetainėje www.</w:t>
      </w:r>
      <w:r w:rsidR="008B5185" w:rsidRPr="00EB1600">
        <w:t>skuodas</w:t>
      </w:r>
      <w:r w:rsidRPr="00EB1600">
        <w:t xml:space="preserve">.lt. </w:t>
      </w:r>
    </w:p>
    <w:p w14:paraId="029AE699" w14:textId="3837E50E" w:rsidR="000340FD" w:rsidRPr="00EB1600" w:rsidRDefault="000340FD" w:rsidP="00641416">
      <w:pPr>
        <w:tabs>
          <w:tab w:val="left" w:pos="720"/>
        </w:tabs>
        <w:ind w:firstLine="1247"/>
        <w:jc w:val="both"/>
      </w:pPr>
      <w:r w:rsidRPr="00EB1600">
        <w:t>2</w:t>
      </w:r>
      <w:r w:rsidR="00915747">
        <w:t>2</w:t>
      </w:r>
      <w:r w:rsidRPr="00EB1600">
        <w:t>. Elektroninė gyventojų b</w:t>
      </w:r>
      <w:r w:rsidRPr="00EB1600">
        <w:rPr>
          <w:snapToGrid w:val="0"/>
        </w:rPr>
        <w:t xml:space="preserve">alsavimo raštu </w:t>
      </w:r>
      <w:r w:rsidRPr="00EB1600">
        <w:t>anketa skelbiama savivaldybės interneto svetainėje www.</w:t>
      </w:r>
      <w:r w:rsidR="008B5185" w:rsidRPr="00EB1600">
        <w:t>skuodas</w:t>
      </w:r>
      <w:r w:rsidRPr="00EB1600">
        <w:t xml:space="preserve">.lt. </w:t>
      </w:r>
    </w:p>
    <w:p w14:paraId="0B8D2B04" w14:textId="6A16916C" w:rsidR="000340FD" w:rsidRPr="00EB1600" w:rsidRDefault="000340FD" w:rsidP="00641416">
      <w:pPr>
        <w:tabs>
          <w:tab w:val="left" w:pos="720"/>
        </w:tabs>
        <w:ind w:firstLine="1247"/>
        <w:jc w:val="both"/>
      </w:pPr>
      <w:r w:rsidRPr="00EB1600">
        <w:lastRenderedPageBreak/>
        <w:t>2</w:t>
      </w:r>
      <w:r w:rsidR="00915747">
        <w:t>3</w:t>
      </w:r>
      <w:r w:rsidRPr="00EB1600">
        <w:t xml:space="preserve">. Pasibaigus gyventojų balsavimui, kandidatai arba jų atstovai pristato į </w:t>
      </w:r>
      <w:r w:rsidR="008B5185" w:rsidRPr="00EB1600">
        <w:t>atitinkamą seniūniją</w:t>
      </w:r>
      <w:r w:rsidRPr="00EB1600">
        <w:t xml:space="preserve"> užpildytus gyventojų </w:t>
      </w:r>
      <w:r w:rsidRPr="00EB1600">
        <w:rPr>
          <w:snapToGrid w:val="0"/>
        </w:rPr>
        <w:t>balsavimo raštu</w:t>
      </w:r>
      <w:r w:rsidRPr="00EB1600">
        <w:t xml:space="preserve"> lapus.</w:t>
      </w:r>
    </w:p>
    <w:p w14:paraId="41B7EB1B" w14:textId="6CA1CFED" w:rsidR="000340FD" w:rsidRPr="00EB1600" w:rsidRDefault="000340FD" w:rsidP="00641416">
      <w:pPr>
        <w:tabs>
          <w:tab w:val="left" w:pos="720"/>
        </w:tabs>
        <w:ind w:firstLine="1247"/>
        <w:jc w:val="both"/>
      </w:pPr>
      <w:r w:rsidRPr="00EB1600">
        <w:t>2</w:t>
      </w:r>
      <w:r w:rsidR="00915747">
        <w:t>4</w:t>
      </w:r>
      <w:r w:rsidRPr="00EB1600">
        <w:t xml:space="preserve">. Komisija tikrina gyventojų </w:t>
      </w:r>
      <w:r w:rsidRPr="00EB1600">
        <w:rPr>
          <w:snapToGrid w:val="0"/>
        </w:rPr>
        <w:t>balsavimo raštu</w:t>
      </w:r>
      <w:r w:rsidRPr="00EB1600">
        <w:t>, atlikto paprasta ir (ar) elektronine forma, rezultatus, kandidatų atitiktį Aprašo nuostatoms.</w:t>
      </w:r>
    </w:p>
    <w:p w14:paraId="47C3538C" w14:textId="60D2DADB" w:rsidR="000340FD" w:rsidRPr="00EB1600" w:rsidRDefault="000340FD" w:rsidP="00641416">
      <w:pPr>
        <w:tabs>
          <w:tab w:val="left" w:pos="720"/>
        </w:tabs>
        <w:ind w:firstLine="1247"/>
        <w:jc w:val="both"/>
      </w:pPr>
      <w:r w:rsidRPr="00EB1600">
        <w:t>2</w:t>
      </w:r>
      <w:r w:rsidR="00915747">
        <w:t>5</w:t>
      </w:r>
      <w:r w:rsidRPr="00EB1600">
        <w:t>. Jei už kandidatą gyventojas balsavo kelis kartus, įskaitomas vienas balsas.</w:t>
      </w:r>
    </w:p>
    <w:p w14:paraId="2B69103B" w14:textId="1C125B82" w:rsidR="000340FD" w:rsidRPr="00EB1600" w:rsidRDefault="000340FD" w:rsidP="00641416">
      <w:pPr>
        <w:ind w:firstLine="1247"/>
        <w:jc w:val="both"/>
      </w:pPr>
      <w:r w:rsidRPr="00EB1600">
        <w:t>2</w:t>
      </w:r>
      <w:r w:rsidR="00915747">
        <w:t>6</w:t>
      </w:r>
      <w:r w:rsidRPr="00EB1600">
        <w:t xml:space="preserve">. Balsavimo rezultatai registruojami seniūnaičio rinkimų balsuojant raštu gyventojų balsų skaičiavimo protokole (3 priedas) ir pasirašomi </w:t>
      </w:r>
      <w:r w:rsidR="008B5185" w:rsidRPr="00EB1600">
        <w:t>k</w:t>
      </w:r>
      <w:r w:rsidRPr="00EB1600">
        <w:t xml:space="preserve">omisijos pirmininko ir sekretoriaus. </w:t>
      </w:r>
    </w:p>
    <w:p w14:paraId="78A07043" w14:textId="77777777" w:rsidR="000340FD" w:rsidRPr="00EB1600" w:rsidRDefault="000340FD" w:rsidP="000340FD">
      <w:pPr>
        <w:tabs>
          <w:tab w:val="left" w:pos="720"/>
        </w:tabs>
        <w:jc w:val="center"/>
      </w:pPr>
    </w:p>
    <w:p w14:paraId="3DFFA975" w14:textId="77777777" w:rsidR="000340FD" w:rsidRPr="00EB1600" w:rsidRDefault="000340FD" w:rsidP="000340FD">
      <w:pPr>
        <w:tabs>
          <w:tab w:val="left" w:pos="720"/>
        </w:tabs>
        <w:jc w:val="center"/>
        <w:rPr>
          <w:b/>
        </w:rPr>
      </w:pPr>
      <w:r w:rsidRPr="00EB1600">
        <w:rPr>
          <w:b/>
        </w:rPr>
        <w:t>V SKYRIUS</w:t>
      </w:r>
    </w:p>
    <w:p w14:paraId="1414D5BB" w14:textId="77777777" w:rsidR="000340FD" w:rsidRPr="00EB1600" w:rsidRDefault="000340FD" w:rsidP="000340FD">
      <w:pPr>
        <w:tabs>
          <w:tab w:val="left" w:pos="720"/>
        </w:tabs>
        <w:jc w:val="center"/>
        <w:rPr>
          <w:b/>
        </w:rPr>
      </w:pPr>
      <w:r w:rsidRPr="00EB1600">
        <w:rPr>
          <w:b/>
        </w:rPr>
        <w:t>RINKIMŲ REZULTATŲ ĮFORMINIMAS</w:t>
      </w:r>
    </w:p>
    <w:p w14:paraId="7E5833CE" w14:textId="77777777" w:rsidR="000340FD" w:rsidRPr="006F0347" w:rsidRDefault="000340FD" w:rsidP="000340FD">
      <w:pPr>
        <w:tabs>
          <w:tab w:val="left" w:pos="720"/>
        </w:tabs>
        <w:jc w:val="both"/>
        <w:rPr>
          <w:sz w:val="20"/>
          <w:szCs w:val="20"/>
        </w:rPr>
      </w:pPr>
    </w:p>
    <w:p w14:paraId="18C873FA" w14:textId="3C9AADA7" w:rsidR="00AB021E" w:rsidRPr="006F0347" w:rsidRDefault="00B7271B" w:rsidP="00AB021E">
      <w:pPr>
        <w:tabs>
          <w:tab w:val="left" w:pos="720"/>
        </w:tabs>
        <w:ind w:firstLine="1247"/>
        <w:jc w:val="both"/>
        <w:rPr>
          <w:b/>
          <w:bCs/>
        </w:rPr>
      </w:pPr>
      <w:r w:rsidRPr="00B7271B">
        <w:t>2</w:t>
      </w:r>
      <w:r w:rsidR="00915747">
        <w:t>7</w:t>
      </w:r>
      <w:r w:rsidR="000340FD" w:rsidRPr="006F0347">
        <w:t xml:space="preserve">. </w:t>
      </w:r>
      <w:r w:rsidR="00AB021E" w:rsidRPr="006F0347">
        <w:rPr>
          <w:b/>
          <w:bCs/>
        </w:rPr>
        <w:t>Rinkimai laikomi įvykusiais, jeigu rinkimuose dalyvavo ne mažiau kaip 5 procentai seniūnaitijos gyventojų, turinčių teisę rinkti seniūnaitį. Neįvykus rinkimams, pakartotiniai rinkimai organizuojami ne vėliau kaip po 2 mėnesių. Pakartotiniams rinkimams netaikomas šiame punkte  nustatytas reikalavimas dėl rinkimuose dalyvaujančių gyventojų skaičiaus.</w:t>
      </w:r>
    </w:p>
    <w:p w14:paraId="5D160753" w14:textId="71C91C56" w:rsidR="000340FD" w:rsidRPr="00EB1600" w:rsidRDefault="0020168F" w:rsidP="00641416">
      <w:pPr>
        <w:tabs>
          <w:tab w:val="left" w:pos="720"/>
        </w:tabs>
        <w:ind w:firstLine="1247"/>
        <w:jc w:val="both"/>
      </w:pPr>
      <w:r>
        <w:t>2</w:t>
      </w:r>
      <w:r w:rsidR="00915747">
        <w:t>8</w:t>
      </w:r>
      <w:r w:rsidR="00AB021E" w:rsidRPr="00EB1600">
        <w:t xml:space="preserve">. </w:t>
      </w:r>
      <w:r w:rsidR="006865B2" w:rsidRPr="00EB1600">
        <w:t xml:space="preserve">Seniūnijos, kurios seniūnaitijoje buvo renkamas seniūnaitis, </w:t>
      </w:r>
      <w:r w:rsidR="006865B2" w:rsidRPr="00B13240">
        <w:rPr>
          <w:u w:val="single"/>
        </w:rPr>
        <w:t>seniūnas</w:t>
      </w:r>
      <w:r w:rsidR="000340FD" w:rsidRPr="00EB1600">
        <w:t xml:space="preserve"> ne vėliau kaip per 3 darbo dienas po </w:t>
      </w:r>
      <w:r w:rsidR="008B5185" w:rsidRPr="00EB1600">
        <w:t xml:space="preserve">visų seniūnaičių rinkimų </w:t>
      </w:r>
      <w:r w:rsidR="000340FD" w:rsidRPr="00EB1600">
        <w:t xml:space="preserve">gyventojų balsavimo rezultatų suskaičiavimo pateikia </w:t>
      </w:r>
      <w:r w:rsidR="00506FD7" w:rsidRPr="00EB1600">
        <w:t>a</w:t>
      </w:r>
      <w:r w:rsidR="000340FD" w:rsidRPr="00EB1600">
        <w:t xml:space="preserve">dministracijos direktoriui protokolą su išrinktų seniūnaičių sąrašu. </w:t>
      </w:r>
    </w:p>
    <w:p w14:paraId="3123DC43" w14:textId="0C80677D" w:rsidR="000340FD" w:rsidRPr="00EB1600" w:rsidRDefault="00915747" w:rsidP="00641416">
      <w:pPr>
        <w:tabs>
          <w:tab w:val="left" w:pos="720"/>
          <w:tab w:val="num" w:pos="1620"/>
        </w:tabs>
        <w:ind w:firstLine="1247"/>
        <w:jc w:val="both"/>
      </w:pPr>
      <w:r>
        <w:t>29</w:t>
      </w:r>
      <w:r w:rsidR="000340FD" w:rsidRPr="00EB1600">
        <w:t xml:space="preserve">. Skundus dėl rinkimų eigos bei rezultatų nagrinėja </w:t>
      </w:r>
      <w:r w:rsidR="00506FD7" w:rsidRPr="00EB1600">
        <w:t>k</w:t>
      </w:r>
      <w:r w:rsidR="000340FD" w:rsidRPr="00EB1600">
        <w:t>omisija, kuri sprendimą turi priimti ne vėliau kaip per 3 darbo dienas.</w:t>
      </w:r>
    </w:p>
    <w:p w14:paraId="47C5B967" w14:textId="13C4426B" w:rsidR="000340FD" w:rsidRPr="00EB1600" w:rsidRDefault="000340FD" w:rsidP="00641416">
      <w:pPr>
        <w:ind w:firstLine="1247"/>
        <w:jc w:val="both"/>
      </w:pPr>
      <w:r w:rsidRPr="00EB1600">
        <w:t>3</w:t>
      </w:r>
      <w:r w:rsidR="00915747">
        <w:t>0</w:t>
      </w:r>
      <w:r w:rsidRPr="00EB1600">
        <w:t xml:space="preserve">. Administracijos direktoriui patvirtinus rinkimų rezultatus, </w:t>
      </w:r>
      <w:r w:rsidRPr="00EB1600">
        <w:rPr>
          <w:lang w:eastAsia="lt-LT"/>
        </w:rPr>
        <w:t xml:space="preserve">išrinktam seniūnaičiui ne vėliau kaip per 10 darbo dienų po rinkimų įteikiamas </w:t>
      </w:r>
      <w:r w:rsidR="00506FD7" w:rsidRPr="00EB1600">
        <w:rPr>
          <w:lang w:eastAsia="lt-LT"/>
        </w:rPr>
        <w:t>a</w:t>
      </w:r>
      <w:r w:rsidRPr="00EB1600">
        <w:rPr>
          <w:lang w:eastAsia="lt-LT"/>
        </w:rPr>
        <w:t>dministracijos direktoriaus nustatytos formos seniūnaičio pažymėjimas,</w:t>
      </w:r>
      <w:r w:rsidR="00DC0A24" w:rsidRPr="00EB1600">
        <w:rPr>
          <w:lang w:eastAsia="lt-LT"/>
        </w:rPr>
        <w:t xml:space="preserve"> </w:t>
      </w:r>
      <w:r w:rsidR="00DC0A24" w:rsidRPr="00EB1600">
        <w:rPr>
          <w:b/>
          <w:bCs/>
          <w:lang w:eastAsia="lt-LT"/>
        </w:rPr>
        <w:t>kuriame įrašomas seniūnaičio vardas, pavardė, seniūnijos ir seniūnaitijos, kurios gyventojų asmuo išrinktas, pavadinimas ir išrinkimo seniūnaičiu data. Pažymėjimas turi būti su seniūnaičio atvaizdu (nuotrauka) ir pasirašytas mero</w:t>
      </w:r>
      <w:r w:rsidR="00B7271B">
        <w:rPr>
          <w:b/>
          <w:bCs/>
          <w:lang w:eastAsia="lt-LT"/>
        </w:rPr>
        <w:t xml:space="preserve">. </w:t>
      </w:r>
      <w:r w:rsidR="00DC0A24" w:rsidRPr="00EB1600">
        <w:rPr>
          <w:b/>
          <w:bCs/>
        </w:rPr>
        <w:t>Seniūnaičio pažymėjimas nėra asmens tapatybę patvirtinantis dokumentas.</w:t>
      </w:r>
    </w:p>
    <w:p w14:paraId="07666DB4" w14:textId="62217089" w:rsidR="000340FD" w:rsidRPr="00EB1600" w:rsidRDefault="000340FD" w:rsidP="00641416">
      <w:pPr>
        <w:tabs>
          <w:tab w:val="left" w:pos="720"/>
        </w:tabs>
        <w:ind w:firstLine="1247"/>
        <w:jc w:val="both"/>
        <w:rPr>
          <w:strike/>
        </w:rPr>
      </w:pPr>
      <w:r w:rsidRPr="00EB1600">
        <w:t>3</w:t>
      </w:r>
      <w:r w:rsidR="00915747">
        <w:t>1</w:t>
      </w:r>
      <w:r w:rsidRPr="00EB1600">
        <w:t xml:space="preserve">. </w:t>
      </w:r>
      <w:r w:rsidRPr="00EB1600">
        <w:rPr>
          <w:lang w:eastAsia="ar-SA"/>
        </w:rPr>
        <w:t xml:space="preserve">Seniūnaičių pažymėjimai registruojami seniūnaičių pažymėjimų registravimo žurnale (9 priedas), kurį tvarko ir apskaito </w:t>
      </w:r>
      <w:r w:rsidR="00506FD7" w:rsidRPr="00EB1600">
        <w:t>a</w:t>
      </w:r>
      <w:r w:rsidRPr="00EB1600">
        <w:t xml:space="preserve">dministracijos direktoriaus paskirtas </w:t>
      </w:r>
      <w:r w:rsidR="006865B2" w:rsidRPr="00EB1600">
        <w:t>darbuotojas</w:t>
      </w:r>
      <w:r w:rsidRPr="00EB1600">
        <w:t>.</w:t>
      </w:r>
    </w:p>
    <w:p w14:paraId="7F8B383A" w14:textId="77777777" w:rsidR="000340FD" w:rsidRPr="00EB1600" w:rsidRDefault="000340FD" w:rsidP="00641416">
      <w:pPr>
        <w:ind w:firstLine="1247"/>
        <w:jc w:val="center"/>
      </w:pPr>
    </w:p>
    <w:p w14:paraId="1AF8FEDC" w14:textId="77777777" w:rsidR="000340FD" w:rsidRPr="00EB1600" w:rsidRDefault="000340FD" w:rsidP="000340FD">
      <w:pPr>
        <w:jc w:val="center"/>
        <w:rPr>
          <w:b/>
        </w:rPr>
      </w:pPr>
      <w:r w:rsidRPr="00EB1600">
        <w:rPr>
          <w:b/>
        </w:rPr>
        <w:t>VII SKYRIUS</w:t>
      </w:r>
    </w:p>
    <w:p w14:paraId="5D560614" w14:textId="77777777" w:rsidR="00EB1600" w:rsidRPr="00EB1600" w:rsidRDefault="000340FD" w:rsidP="00B7271B">
      <w:pPr>
        <w:jc w:val="center"/>
        <w:rPr>
          <w:b/>
        </w:rPr>
      </w:pPr>
      <w:r w:rsidRPr="00EB1600">
        <w:rPr>
          <w:b/>
        </w:rPr>
        <w:t>BAIGIAMOSIOS NUOSTATOS</w:t>
      </w:r>
    </w:p>
    <w:p w14:paraId="48340408" w14:textId="77777777" w:rsidR="000340FD" w:rsidRPr="006F0347" w:rsidRDefault="000340FD" w:rsidP="000340FD">
      <w:pPr>
        <w:jc w:val="center"/>
        <w:rPr>
          <w:b/>
          <w:sz w:val="20"/>
          <w:szCs w:val="20"/>
        </w:rPr>
      </w:pPr>
    </w:p>
    <w:p w14:paraId="0E8B8DC9" w14:textId="37815500" w:rsidR="00EB1600" w:rsidRPr="006F0347" w:rsidRDefault="000340FD" w:rsidP="00EB1600">
      <w:pPr>
        <w:tabs>
          <w:tab w:val="left" w:pos="720"/>
        </w:tabs>
        <w:ind w:firstLine="1247"/>
        <w:jc w:val="both"/>
        <w:rPr>
          <w:b/>
          <w:bCs/>
        </w:rPr>
      </w:pPr>
      <w:r w:rsidRPr="006F0347">
        <w:rPr>
          <w:b/>
          <w:bCs/>
        </w:rPr>
        <w:t>3</w:t>
      </w:r>
      <w:r w:rsidR="00915747">
        <w:rPr>
          <w:b/>
          <w:bCs/>
        </w:rPr>
        <w:t>2</w:t>
      </w:r>
      <w:r w:rsidRPr="006F0347">
        <w:rPr>
          <w:b/>
          <w:bCs/>
        </w:rPr>
        <w:t xml:space="preserve">. </w:t>
      </w:r>
      <w:r w:rsidR="00EB1600" w:rsidRPr="006F0347">
        <w:rPr>
          <w:b/>
          <w:bCs/>
        </w:rPr>
        <w:t> Jeigu seniūnaitis atsisako savo įgaliojimų, negali atlikti pareigų dėl neįgalumo ar netekto darbingumo arba miršta, organizuojami nauji seniūnaičio rinkimai, vadovaujantis šiame Apraše nustatyta rinkimų tvarka.</w:t>
      </w:r>
    </w:p>
    <w:p w14:paraId="1ACB1A8F" w14:textId="4EDF83DE" w:rsidR="000340FD" w:rsidRPr="00EB1600" w:rsidRDefault="000340FD" w:rsidP="00641416">
      <w:pPr>
        <w:ind w:firstLine="1247"/>
        <w:jc w:val="both"/>
      </w:pPr>
      <w:r w:rsidRPr="00EB1600">
        <w:t>3</w:t>
      </w:r>
      <w:r w:rsidR="00915747">
        <w:t>3</w:t>
      </w:r>
      <w:r w:rsidRPr="00EB1600">
        <w:t xml:space="preserve">. Seniūnaitis gali atsisakyti savo įgaliojimų pateikęs </w:t>
      </w:r>
      <w:r w:rsidR="00506FD7" w:rsidRPr="00EB1600">
        <w:t>a</w:t>
      </w:r>
      <w:r w:rsidRPr="00EB1600">
        <w:t xml:space="preserve">dministracijos direktoriui prašymą, kartu grąžindamas išduotą seniūnaičio pažymėjimą. </w:t>
      </w:r>
    </w:p>
    <w:p w14:paraId="7CC69ED0" w14:textId="0332BAF2" w:rsidR="00EB1600" w:rsidRPr="00EB1600" w:rsidRDefault="00EB1600" w:rsidP="00EB1600">
      <w:pPr>
        <w:tabs>
          <w:tab w:val="left" w:pos="720"/>
        </w:tabs>
        <w:ind w:firstLine="1247"/>
        <w:jc w:val="both"/>
      </w:pPr>
      <w:r w:rsidRPr="00EB1600">
        <w:t>3</w:t>
      </w:r>
      <w:r w:rsidR="00915747">
        <w:t>4</w:t>
      </w:r>
      <w:r w:rsidRPr="00EB1600">
        <w:t>. Neįvykus seniūnaičio rinkimams (nesant nė vieno kandidato į seniūnaičius), seniūnaičių rinkimo procedūra kartojama, vadovaujantis šiame Apraše nustatyta rinkimų tvarka.</w:t>
      </w:r>
    </w:p>
    <w:p w14:paraId="6AC77A9C" w14:textId="7D3F8CCB" w:rsidR="000340FD" w:rsidRPr="00EB1600" w:rsidRDefault="000340FD" w:rsidP="00641416">
      <w:pPr>
        <w:tabs>
          <w:tab w:val="left" w:pos="720"/>
        </w:tabs>
        <w:ind w:firstLine="1247"/>
        <w:jc w:val="both"/>
      </w:pPr>
      <w:r w:rsidRPr="00EB1600">
        <w:t>3</w:t>
      </w:r>
      <w:r w:rsidR="00915747">
        <w:t>5</w:t>
      </w:r>
      <w:r w:rsidRPr="00EB1600">
        <w:t>. Kandidatų į seniūnaičius pateikti dokumentai ir jų registras, gyventojų susirinkimo ir gyventojų balsavimo raštu protokolai</w:t>
      </w:r>
      <w:r w:rsidR="000B3119" w:rsidRPr="00EB1600">
        <w:t xml:space="preserve"> </w:t>
      </w:r>
      <w:r w:rsidRPr="00EB1600">
        <w:t xml:space="preserve">saugomi </w:t>
      </w:r>
      <w:r w:rsidR="00B44930" w:rsidRPr="00EB1600">
        <w:t xml:space="preserve"> teisės aktų nustatyta tvarka.</w:t>
      </w:r>
    </w:p>
    <w:p w14:paraId="01B7A5FE" w14:textId="1DD58C96" w:rsidR="000340FD" w:rsidRPr="00EB1600" w:rsidRDefault="000340FD" w:rsidP="00641416">
      <w:pPr>
        <w:tabs>
          <w:tab w:val="left" w:pos="720"/>
        </w:tabs>
        <w:ind w:firstLine="1247"/>
        <w:jc w:val="both"/>
      </w:pPr>
      <w:r w:rsidRPr="00EB1600">
        <w:t>3</w:t>
      </w:r>
      <w:r w:rsidR="00915747">
        <w:t>6</w:t>
      </w:r>
      <w:r w:rsidRPr="00EB1600">
        <w:t xml:space="preserve">. Aprašo papildymai ir pakeitimai tvirtinami </w:t>
      </w:r>
      <w:r w:rsidR="00506FD7" w:rsidRPr="00EB1600">
        <w:t>Skuodo rajono s</w:t>
      </w:r>
      <w:r w:rsidRPr="00EB1600">
        <w:t>avivaldybės tarybos sprendimu.</w:t>
      </w:r>
    </w:p>
    <w:p w14:paraId="7D67A35D" w14:textId="3A1B5058" w:rsidR="000340FD" w:rsidRPr="00EB1600" w:rsidRDefault="00B44930" w:rsidP="00B44930">
      <w:r w:rsidRPr="00EB1600">
        <w:tab/>
      </w:r>
      <w:r w:rsidR="0020168F">
        <w:t>3</w:t>
      </w:r>
      <w:r w:rsidR="00915747">
        <w:t>7</w:t>
      </w:r>
      <w:r w:rsidRPr="00EB1600">
        <w:t>. Už Aprašo vykdymą atsakingi seniūnijų seniūnai.</w:t>
      </w:r>
    </w:p>
    <w:p w14:paraId="0BF3196E" w14:textId="46B5F732" w:rsidR="00B44930" w:rsidRPr="00EB1600" w:rsidRDefault="00B44930" w:rsidP="008F0C41">
      <w:r w:rsidRPr="00EB1600">
        <w:tab/>
      </w:r>
      <w:r w:rsidR="0020168F">
        <w:t>3</w:t>
      </w:r>
      <w:r w:rsidR="00915747">
        <w:t>8</w:t>
      </w:r>
      <w:r w:rsidRPr="00EB1600">
        <w:t>. Aprašo vykdymą kontroliuoja administracijos direktoriaus pavaduotojas.</w:t>
      </w:r>
    </w:p>
    <w:p w14:paraId="08235812" w14:textId="77777777" w:rsidR="0020168F" w:rsidRDefault="000340FD" w:rsidP="0020168F">
      <w:pPr>
        <w:jc w:val="center"/>
      </w:pPr>
      <w:r w:rsidRPr="00EB1600">
        <w:t>_____________________</w:t>
      </w:r>
    </w:p>
    <w:p w14:paraId="4EF66C7A" w14:textId="77777777" w:rsidR="0020168F" w:rsidRDefault="0020168F" w:rsidP="0020168F">
      <w:pPr>
        <w:jc w:val="center"/>
      </w:pPr>
    </w:p>
    <w:p w14:paraId="5EAC582A" w14:textId="77777777" w:rsidR="00920F00" w:rsidRDefault="00920F00" w:rsidP="0020168F">
      <w:pPr>
        <w:jc w:val="center"/>
      </w:pPr>
    </w:p>
    <w:p w14:paraId="14BF26EA" w14:textId="72A1580D" w:rsidR="00920F00" w:rsidRDefault="00920F00" w:rsidP="0020168F">
      <w:pPr>
        <w:jc w:val="center"/>
      </w:pPr>
    </w:p>
    <w:p w14:paraId="32BBE994" w14:textId="6DFC9A2B" w:rsidR="00524E74" w:rsidRDefault="00524E74" w:rsidP="0020168F">
      <w:pPr>
        <w:jc w:val="center"/>
      </w:pPr>
    </w:p>
    <w:p w14:paraId="0EB367CC" w14:textId="77777777" w:rsidR="00524E74" w:rsidRDefault="00524E74" w:rsidP="0020168F">
      <w:pPr>
        <w:jc w:val="center"/>
      </w:pPr>
    </w:p>
    <w:p w14:paraId="0444A8D1" w14:textId="77777777" w:rsidR="008A57BE" w:rsidRDefault="00B7271B" w:rsidP="0020168F">
      <w:r>
        <w:t>Sima Jablonskienė, tel. (8 440)  45</w:t>
      </w:r>
      <w:r w:rsidR="008A57BE">
        <w:t> </w:t>
      </w:r>
      <w:r>
        <w:t>5</w:t>
      </w:r>
      <w:r w:rsidR="0020168F">
        <w:t>60</w:t>
      </w:r>
    </w:p>
    <w:p w14:paraId="590D0A2E" w14:textId="77777777" w:rsidR="00D57F27" w:rsidRPr="00EB1600" w:rsidRDefault="00D57F27" w:rsidP="008A57BE">
      <w:pPr>
        <w:widowControl w:val="0"/>
        <w:tabs>
          <w:tab w:val="left" w:pos="5954"/>
        </w:tabs>
        <w:jc w:val="both"/>
      </w:pPr>
    </w:p>
    <w:sectPr w:rsidR="00D57F27" w:rsidRPr="00EB1600" w:rsidSect="00B7271B">
      <w:headerReference w:type="default" r:id="rId7"/>
      <w:headerReference w:type="first" r:id="rId8"/>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CFCF" w14:textId="77777777" w:rsidR="0053585D" w:rsidRDefault="0053585D" w:rsidP="00D57F27">
      <w:r>
        <w:separator/>
      </w:r>
    </w:p>
  </w:endnote>
  <w:endnote w:type="continuationSeparator" w:id="0">
    <w:p w14:paraId="11C1443C" w14:textId="77777777" w:rsidR="0053585D" w:rsidRDefault="0053585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47A4" w14:textId="77777777" w:rsidR="0053585D" w:rsidRDefault="0053585D" w:rsidP="00D57F27">
      <w:r>
        <w:separator/>
      </w:r>
    </w:p>
  </w:footnote>
  <w:footnote w:type="continuationSeparator" w:id="0">
    <w:p w14:paraId="6ECDAFE6" w14:textId="77777777" w:rsidR="0053585D" w:rsidRDefault="0053585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699E"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p w14:paraId="512BC377"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96FA" w14:textId="71F30729" w:rsidR="006A1D36" w:rsidRPr="006A1D36" w:rsidRDefault="006A1D36" w:rsidP="006A1D36">
    <w:pPr>
      <w:pStyle w:val="Antrats"/>
      <w:jc w:val="right"/>
      <w:rPr>
        <w:b/>
        <w:bCs/>
      </w:rPr>
    </w:pPr>
    <w:r>
      <w:rPr>
        <w:b/>
        <w:bCs/>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80EA7"/>
    <w:multiLevelType w:val="hybridMultilevel"/>
    <w:tmpl w:val="A8569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340FD"/>
    <w:rsid w:val="00056E48"/>
    <w:rsid w:val="0006079E"/>
    <w:rsid w:val="0007355D"/>
    <w:rsid w:val="000B3119"/>
    <w:rsid w:val="000C7858"/>
    <w:rsid w:val="000E0CE4"/>
    <w:rsid w:val="00143686"/>
    <w:rsid w:val="001E114D"/>
    <w:rsid w:val="001E5E84"/>
    <w:rsid w:val="0020168F"/>
    <w:rsid w:val="00205710"/>
    <w:rsid w:val="0020697A"/>
    <w:rsid w:val="00275BFA"/>
    <w:rsid w:val="002B321B"/>
    <w:rsid w:val="003025C9"/>
    <w:rsid w:val="00322246"/>
    <w:rsid w:val="003B0F39"/>
    <w:rsid w:val="003B14F9"/>
    <w:rsid w:val="003B2D9E"/>
    <w:rsid w:val="003D736F"/>
    <w:rsid w:val="003F2DF7"/>
    <w:rsid w:val="003F3BDB"/>
    <w:rsid w:val="00407C1B"/>
    <w:rsid w:val="0042775F"/>
    <w:rsid w:val="004476DD"/>
    <w:rsid w:val="00456E0E"/>
    <w:rsid w:val="00465452"/>
    <w:rsid w:val="004931FB"/>
    <w:rsid w:val="00496229"/>
    <w:rsid w:val="004A3A39"/>
    <w:rsid w:val="004D7FC7"/>
    <w:rsid w:val="00506FD7"/>
    <w:rsid w:val="00514DFD"/>
    <w:rsid w:val="00524E74"/>
    <w:rsid w:val="0053585D"/>
    <w:rsid w:val="005938A4"/>
    <w:rsid w:val="005943AD"/>
    <w:rsid w:val="00597EE8"/>
    <w:rsid w:val="005B2482"/>
    <w:rsid w:val="005D64D0"/>
    <w:rsid w:val="005E5DA7"/>
    <w:rsid w:val="005E5E2D"/>
    <w:rsid w:val="005F495C"/>
    <w:rsid w:val="00613A24"/>
    <w:rsid w:val="00641416"/>
    <w:rsid w:val="006865B2"/>
    <w:rsid w:val="006A1D36"/>
    <w:rsid w:val="006A7719"/>
    <w:rsid w:val="006B561B"/>
    <w:rsid w:val="006C2531"/>
    <w:rsid w:val="006E7F92"/>
    <w:rsid w:val="006F0347"/>
    <w:rsid w:val="007160C9"/>
    <w:rsid w:val="007467A8"/>
    <w:rsid w:val="0076514D"/>
    <w:rsid w:val="007C7701"/>
    <w:rsid w:val="007F38E8"/>
    <w:rsid w:val="007F5273"/>
    <w:rsid w:val="00824172"/>
    <w:rsid w:val="00832CC9"/>
    <w:rsid w:val="008354D5"/>
    <w:rsid w:val="008456D5"/>
    <w:rsid w:val="008970BD"/>
    <w:rsid w:val="008A57BE"/>
    <w:rsid w:val="008A5E61"/>
    <w:rsid w:val="008B5185"/>
    <w:rsid w:val="008E6E82"/>
    <w:rsid w:val="008F0C41"/>
    <w:rsid w:val="009145AC"/>
    <w:rsid w:val="00915747"/>
    <w:rsid w:val="00920F00"/>
    <w:rsid w:val="009549D7"/>
    <w:rsid w:val="009637FB"/>
    <w:rsid w:val="009B1167"/>
    <w:rsid w:val="009C6F1B"/>
    <w:rsid w:val="009D5006"/>
    <w:rsid w:val="009E7493"/>
    <w:rsid w:val="00A328E9"/>
    <w:rsid w:val="00A76F28"/>
    <w:rsid w:val="00A969FF"/>
    <w:rsid w:val="00AA7C80"/>
    <w:rsid w:val="00AB021E"/>
    <w:rsid w:val="00AF4B78"/>
    <w:rsid w:val="00AF7D08"/>
    <w:rsid w:val="00B13240"/>
    <w:rsid w:val="00B44930"/>
    <w:rsid w:val="00B7271B"/>
    <w:rsid w:val="00B750B6"/>
    <w:rsid w:val="00B911E9"/>
    <w:rsid w:val="00BE1018"/>
    <w:rsid w:val="00C13DEE"/>
    <w:rsid w:val="00C205DB"/>
    <w:rsid w:val="00C34476"/>
    <w:rsid w:val="00C364C9"/>
    <w:rsid w:val="00C42B91"/>
    <w:rsid w:val="00C5347C"/>
    <w:rsid w:val="00C62FC6"/>
    <w:rsid w:val="00C9268C"/>
    <w:rsid w:val="00CA0567"/>
    <w:rsid w:val="00CA4D3B"/>
    <w:rsid w:val="00CA76D8"/>
    <w:rsid w:val="00CB5F80"/>
    <w:rsid w:val="00CC5383"/>
    <w:rsid w:val="00CE77CC"/>
    <w:rsid w:val="00CF3A93"/>
    <w:rsid w:val="00CF5C99"/>
    <w:rsid w:val="00D42B72"/>
    <w:rsid w:val="00D46CD2"/>
    <w:rsid w:val="00D57F27"/>
    <w:rsid w:val="00D94AB9"/>
    <w:rsid w:val="00DC0A24"/>
    <w:rsid w:val="00DF24AA"/>
    <w:rsid w:val="00DF4256"/>
    <w:rsid w:val="00E06F51"/>
    <w:rsid w:val="00E16C78"/>
    <w:rsid w:val="00E3095B"/>
    <w:rsid w:val="00E33871"/>
    <w:rsid w:val="00E5283C"/>
    <w:rsid w:val="00E56A73"/>
    <w:rsid w:val="00EA655A"/>
    <w:rsid w:val="00EB1600"/>
    <w:rsid w:val="00EB25DC"/>
    <w:rsid w:val="00F302AE"/>
    <w:rsid w:val="00F72A1E"/>
    <w:rsid w:val="00F75B21"/>
    <w:rsid w:val="00F90A3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43E3"/>
  <w15:docId w15:val="{524AF615-6780-4BB7-8D35-899D34D5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rPr>
      <w:rFonts w:ascii="Times New Roman" w:eastAsia="Times New Roman" w:hAnsi="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340FD"/>
    <w:pPr>
      <w:ind w:left="720"/>
      <w:contextualSpacing/>
    </w:pPr>
  </w:style>
  <w:style w:type="character" w:styleId="Komentaronuoroda">
    <w:name w:val="annotation reference"/>
    <w:basedOn w:val="Numatytasispastraiposriftas"/>
    <w:uiPriority w:val="99"/>
    <w:semiHidden/>
    <w:unhideWhenUsed/>
    <w:rsid w:val="005938A4"/>
    <w:rPr>
      <w:sz w:val="16"/>
      <w:szCs w:val="16"/>
    </w:rPr>
  </w:style>
  <w:style w:type="paragraph" w:styleId="Komentarotekstas">
    <w:name w:val="annotation text"/>
    <w:basedOn w:val="prastasis"/>
    <w:link w:val="KomentarotekstasDiagrama"/>
    <w:uiPriority w:val="99"/>
    <w:semiHidden/>
    <w:unhideWhenUsed/>
    <w:rsid w:val="005938A4"/>
    <w:rPr>
      <w:sz w:val="20"/>
      <w:szCs w:val="20"/>
    </w:rPr>
  </w:style>
  <w:style w:type="character" w:customStyle="1" w:styleId="KomentarotekstasDiagrama">
    <w:name w:val="Komentaro tekstas Diagrama"/>
    <w:basedOn w:val="Numatytasispastraiposriftas"/>
    <w:link w:val="Komentarotekstas"/>
    <w:uiPriority w:val="99"/>
    <w:semiHidden/>
    <w:rsid w:val="005938A4"/>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5938A4"/>
    <w:rPr>
      <w:b/>
      <w:bCs/>
    </w:rPr>
  </w:style>
  <w:style w:type="character" w:customStyle="1" w:styleId="KomentarotemaDiagrama">
    <w:name w:val="Komentaro tema Diagrama"/>
    <w:basedOn w:val="KomentarotekstasDiagrama"/>
    <w:link w:val="Komentarotema"/>
    <w:uiPriority w:val="99"/>
    <w:semiHidden/>
    <w:rsid w:val="005938A4"/>
    <w:rPr>
      <w:rFonts w:ascii="Times New Roman" w:eastAsia="Times New Roman" w:hAnsi="Times New Roman"/>
      <w:b/>
      <w:bCs/>
      <w:lang w:eastAsia="en-US"/>
    </w:rPr>
  </w:style>
  <w:style w:type="character" w:styleId="Hipersaitas">
    <w:name w:val="Hyperlink"/>
    <w:basedOn w:val="Numatytasispastraiposriftas"/>
    <w:uiPriority w:val="99"/>
    <w:unhideWhenUsed/>
    <w:rsid w:val="009549D7"/>
    <w:rPr>
      <w:color w:val="0563C1" w:themeColor="hyperlink"/>
      <w:u w:val="single"/>
    </w:rPr>
  </w:style>
  <w:style w:type="character" w:styleId="Neapdorotaspaminjimas">
    <w:name w:val="Unresolved Mention"/>
    <w:basedOn w:val="Numatytasispastraiposriftas"/>
    <w:uiPriority w:val="99"/>
    <w:semiHidden/>
    <w:unhideWhenUsed/>
    <w:rsid w:val="0095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fec7b7fd7a240cd82cb11c3c65f8eb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afec7b7fd7a240cd82cb11c3c65f8eb9.dot</Template>
  <TotalTime>874</TotalTime>
  <Pages>3</Pages>
  <Words>6185</Words>
  <Characters>3527</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SKUODO RAJONO SAVIVALDYBĖS SENIŪNAIČIŲ RINKIMO IR ATŠAUKIMO TVARKOS APRAŠO PATVIRTINIMO (PRIEDAS)</vt:lpstr>
      <vt:lpstr/>
    </vt:vector>
  </TitlesOfParts>
  <Manager>2019-06-27</Manager>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SKUODO RAJONO SAVIVALDYBĖS SENIŪNAIČIŲ RINKIMO IR ATŠAUKIMO TVARKOS APRAŠO PATVIRTINIMO (PRIEDAS)</dc:title>
  <dc:subject>T9-109</dc:subject>
  <dc:creator>SKUODO RAJONO SAVIVALDYBĖS TARYBA</dc:creator>
  <cp:keywords/>
  <cp:lastModifiedBy>regina.sopaite@skuodas.lt</cp:lastModifiedBy>
  <cp:revision>4</cp:revision>
  <cp:lastPrinted>2021-01-13T07:31:00Z</cp:lastPrinted>
  <dcterms:created xsi:type="dcterms:W3CDTF">2021-01-21T06:25:00Z</dcterms:created>
  <dcterms:modified xsi:type="dcterms:W3CDTF">2021-01-22T09:22:00Z</dcterms:modified>
  <cp:category>PRIEDAS</cp:category>
</cp:coreProperties>
</file>